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6DD9" w14:textId="77777777" w:rsidR="00D554E6" w:rsidRPr="003A5509" w:rsidRDefault="005657A8" w:rsidP="000F4CF2">
      <w:pPr>
        <w:spacing w:after="0" w:line="240" w:lineRule="auto"/>
        <w:rPr>
          <w:rFonts w:ascii="Arial" w:hAnsi="Arial" w:cs="Arial"/>
          <w:sz w:val="2"/>
          <w:szCs w:val="2"/>
        </w:rPr>
      </w:pPr>
      <w:r w:rsidRPr="003A5509">
        <w:rPr>
          <w:rFonts w:ascii="Arial" w:hAnsi="Arial" w:cs="Arial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0" wp14:anchorId="35B59F02" wp14:editId="13A1CD52">
                <wp:simplePos x="0" y="0"/>
                <wp:positionH relativeFrom="page">
                  <wp:posOffset>1007842</wp:posOffset>
                </wp:positionH>
                <wp:positionV relativeFrom="page">
                  <wp:posOffset>1260475</wp:posOffset>
                </wp:positionV>
                <wp:extent cx="3240000" cy="4464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44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54A93" w14:textId="77777777" w:rsidR="00A405AA" w:rsidRPr="00F460BD" w:rsidRDefault="002E514F" w:rsidP="00A405AA">
                            <w:pPr>
                              <w:pStyle w:val="Paragraphestandard"/>
                              <w:spacing w:line="240" w:lineRule="auto"/>
                              <w:rPr>
                                <w:rFonts w:ascii="Arial Narrow" w:hAnsi="Arial Narrow" w:cs="Arial"/>
                                <w:spacing w:val="-1"/>
                                <w:w w:val="8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460BD">
                              <w:rPr>
                                <w:rFonts w:ascii="Arial Narrow" w:hAnsi="Arial Narrow" w:cs="Arial"/>
                                <w:spacing w:val="-1"/>
                                <w:w w:val="86"/>
                                <w:sz w:val="22"/>
                                <w:szCs w:val="22"/>
                                <w:lang w:val="en-US"/>
                              </w:rPr>
                              <w:t>YOUTH DEPARTMENT</w:t>
                            </w:r>
                            <w:r w:rsidR="00A405AA" w:rsidRPr="00F460BD">
                              <w:rPr>
                                <w:rFonts w:ascii="Arial Narrow" w:hAnsi="Arial Narrow" w:cs="Arial"/>
                                <w:spacing w:val="-1"/>
                                <w:w w:val="86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</w:p>
                          <w:p w14:paraId="5A9AD034" w14:textId="77777777" w:rsidR="00A405AA" w:rsidRPr="00D1080F" w:rsidRDefault="00A405AA" w:rsidP="00A405A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323CD3" w14:textId="77777777" w:rsidR="00A405AA" w:rsidRPr="00D1080F" w:rsidRDefault="00A405AA" w:rsidP="00A405A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2542DA4" w14:textId="77777777" w:rsidR="00A405AA" w:rsidRPr="00D1080F" w:rsidRDefault="00A405AA" w:rsidP="00A405A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267AEE5" w14:textId="77777777" w:rsidR="005657A8" w:rsidRPr="00F37E4D" w:rsidRDefault="005657A8" w:rsidP="005657A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59F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.35pt;margin-top:99.25pt;width:255.1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" o:allowincell="f" o:allowoverlap="f" filled="f" stroked="f">
                <v:textbox inset="0,0,0,0">
                  <w:txbxContent>
                    <w:p w14:paraId="5DD54A93" w14:textId="77777777" w:rsidR="00A405AA" w:rsidRPr="00F460BD" w:rsidRDefault="002E514F" w:rsidP="00A405AA">
                      <w:pPr>
                        <w:pStyle w:val="Paragraphestandard"/>
                        <w:spacing w:line="240" w:lineRule="auto"/>
                        <w:rPr>
                          <w:rFonts w:ascii="Arial Narrow" w:hAnsi="Arial Narrow" w:cs="Arial"/>
                          <w:spacing w:val="-1"/>
                          <w:w w:val="86"/>
                          <w:sz w:val="22"/>
                          <w:szCs w:val="22"/>
                          <w:lang w:val="en-US"/>
                        </w:rPr>
                      </w:pPr>
                      <w:r w:rsidRPr="00F460BD">
                        <w:rPr>
                          <w:rFonts w:ascii="Arial Narrow" w:hAnsi="Arial Narrow" w:cs="Arial"/>
                          <w:spacing w:val="-1"/>
                          <w:w w:val="86"/>
                          <w:sz w:val="22"/>
                          <w:szCs w:val="22"/>
                          <w:lang w:val="en-US"/>
                        </w:rPr>
                        <w:t>YOUTH DEPARTMENT</w:t>
                      </w:r>
                      <w:r w:rsidR="00A405AA" w:rsidRPr="00F460BD">
                        <w:rPr>
                          <w:rFonts w:ascii="Arial Narrow" w:hAnsi="Arial Narrow" w:cs="Arial"/>
                          <w:spacing w:val="-1"/>
                          <w:w w:val="86"/>
                          <w:sz w:val="22"/>
                          <w:szCs w:val="22"/>
                          <w:lang w:val="en-US"/>
                        </w:rPr>
                        <w:br/>
                      </w:r>
                    </w:p>
                    <w:p w14:paraId="5A9AD034" w14:textId="77777777" w:rsidR="00A405AA" w:rsidRPr="00D1080F" w:rsidRDefault="00A405AA" w:rsidP="00A405AA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00323CD3" w14:textId="77777777" w:rsidR="00A405AA" w:rsidRPr="00D1080F" w:rsidRDefault="00A405AA" w:rsidP="00A405AA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22542DA4" w14:textId="77777777" w:rsidR="00A405AA" w:rsidRPr="00D1080F" w:rsidRDefault="00A405AA" w:rsidP="00A405AA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267AEE5" w14:textId="77777777" w:rsidR="005657A8" w:rsidRPr="00F37E4D" w:rsidRDefault="005657A8" w:rsidP="005657A8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5A5D30" w14:textId="64136CA2" w:rsidR="00EB740E" w:rsidRPr="00753E5F" w:rsidRDefault="00EB740E" w:rsidP="00EE1AC1">
      <w:pPr>
        <w:rPr>
          <w:rFonts w:ascii="Arial" w:eastAsia="Times New Roman" w:hAnsi="Arial" w:cs="Arial"/>
          <w:sz w:val="20"/>
          <w:szCs w:val="20"/>
          <w:lang w:val="en-GB" w:eastAsia="fr-FR"/>
        </w:rPr>
      </w:pPr>
      <w:r w:rsidRPr="00EB740E">
        <w:rPr>
          <w:rFonts w:ascii="Arial" w:hAnsi="Arial" w:cs="Arial"/>
          <w:noProof/>
          <w:sz w:val="2"/>
          <w:szCs w:val="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0" wp14:anchorId="70357F9F" wp14:editId="4F6DE68E">
                <wp:simplePos x="0" y="0"/>
                <wp:positionH relativeFrom="page">
                  <wp:posOffset>1026160</wp:posOffset>
                </wp:positionH>
                <wp:positionV relativeFrom="page">
                  <wp:posOffset>1163320</wp:posOffset>
                </wp:positionV>
                <wp:extent cx="3240000" cy="500400"/>
                <wp:effectExtent l="0" t="0" r="11430" b="76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95E87" w14:textId="77777777" w:rsidR="00EB740E" w:rsidRPr="00331FD1" w:rsidRDefault="00EB740E" w:rsidP="00EB740E">
                            <w:pPr>
                              <w:pStyle w:val="Paragraphestandard"/>
                              <w:rPr>
                                <w:rFonts w:ascii="Arial Narrow" w:hAnsi="Arial Narrow" w:cs="Arial Narrow"/>
                                <w:spacing w:val="-1"/>
                                <w:w w:val="8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w w:val="86"/>
                                <w:sz w:val="20"/>
                                <w:szCs w:val="20"/>
                                <w:lang w:val="en-US"/>
                              </w:rPr>
                              <w:t>YOUTH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7F9F" id="_x0000_s1027" type="#_x0000_t202" style="position:absolute;margin-left:80.8pt;margin-top:91.6pt;width:255.1pt;height:39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" o:allowincell="f" o:allowoverlap="f" filled="f" stroked="f">
                <v:textbox inset="0,0,0,0">
                  <w:txbxContent>
                    <w:p w14:paraId="45595E87" w14:textId="77777777" w:rsidR="00EB740E" w:rsidRPr="00331FD1" w:rsidRDefault="00EB740E" w:rsidP="00EB740E">
                      <w:pPr>
                        <w:pStyle w:val="Paragraphestandard"/>
                        <w:rPr>
                          <w:rFonts w:ascii="Arial Narrow" w:hAnsi="Arial Narrow" w:cs="Arial Narrow"/>
                          <w:spacing w:val="-1"/>
                          <w:w w:val="8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w w:val="86"/>
                          <w:sz w:val="20"/>
                          <w:szCs w:val="20"/>
                          <w:lang w:val="en-US"/>
                        </w:rPr>
                        <w:t>YOUTH 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1AC1" w:rsidRPr="00753E5F">
        <w:rPr>
          <w:rFonts w:ascii="Arial" w:eastAsia="Times New Roman" w:hAnsi="Arial" w:cs="Arial"/>
          <w:sz w:val="20"/>
          <w:szCs w:val="20"/>
          <w:lang w:val="en-GB" w:eastAsia="fr-FR"/>
        </w:rPr>
        <w:t>D</w:t>
      </w:r>
      <w:r w:rsidR="0062304A">
        <w:rPr>
          <w:rFonts w:ascii="Arial" w:eastAsia="Times New Roman" w:hAnsi="Arial" w:cs="Arial"/>
          <w:sz w:val="20"/>
          <w:szCs w:val="20"/>
          <w:lang w:val="en-GB" w:eastAsia="fr-FR"/>
        </w:rPr>
        <w:t>F</w:t>
      </w:r>
      <w:r w:rsidR="00EE1AC1" w:rsidRPr="00753E5F">
        <w:rPr>
          <w:rFonts w:ascii="Arial" w:eastAsia="Times New Roman" w:hAnsi="Arial" w:cs="Arial"/>
          <w:sz w:val="20"/>
          <w:szCs w:val="20"/>
          <w:lang w:val="en-GB" w:eastAsia="fr-FR"/>
        </w:rPr>
        <w:t>D-YD/ETD (2024) 19</w:t>
      </w:r>
      <w:r w:rsidRPr="00EB740E">
        <w:rPr>
          <w:rFonts w:ascii="Arial" w:hAnsi="Arial" w:cs="Arial"/>
          <w:sz w:val="20"/>
          <w:szCs w:val="20"/>
          <w:lang w:val="en-GB"/>
        </w:rPr>
        <w:tab/>
      </w:r>
      <w:r w:rsidRPr="00EB740E">
        <w:rPr>
          <w:rFonts w:ascii="Arial" w:hAnsi="Arial" w:cs="Arial"/>
          <w:sz w:val="20"/>
          <w:szCs w:val="20"/>
          <w:lang w:val="en-GB"/>
        </w:rPr>
        <w:tab/>
      </w:r>
      <w:r w:rsidRPr="00EB740E">
        <w:rPr>
          <w:rFonts w:ascii="Arial" w:hAnsi="Arial" w:cs="Arial"/>
          <w:sz w:val="20"/>
          <w:szCs w:val="20"/>
          <w:lang w:val="en-GB"/>
        </w:rPr>
        <w:tab/>
      </w:r>
      <w:r w:rsidRPr="00EB740E">
        <w:rPr>
          <w:rFonts w:ascii="Arial" w:hAnsi="Arial" w:cs="Arial"/>
          <w:sz w:val="20"/>
          <w:szCs w:val="20"/>
          <w:lang w:val="en-GB"/>
        </w:rPr>
        <w:tab/>
        <w:t xml:space="preserve">         </w:t>
      </w:r>
      <w:r w:rsidRPr="00EB740E">
        <w:rPr>
          <w:rFonts w:ascii="Arial" w:hAnsi="Arial" w:cs="Arial"/>
          <w:sz w:val="20"/>
          <w:szCs w:val="20"/>
          <w:lang w:val="en-GB"/>
        </w:rPr>
        <w:tab/>
        <w:t xml:space="preserve">           Strasbourg,</w:t>
      </w:r>
      <w:r w:rsidR="0062304A">
        <w:rPr>
          <w:rFonts w:ascii="Arial" w:hAnsi="Arial" w:cs="Arial"/>
          <w:sz w:val="20"/>
          <w:szCs w:val="20"/>
          <w:lang w:val="en-GB"/>
        </w:rPr>
        <w:t xml:space="preserve"> 28</w:t>
      </w:r>
      <w:r w:rsidRPr="00EB740E">
        <w:rPr>
          <w:rFonts w:ascii="Arial" w:hAnsi="Arial" w:cs="Arial"/>
          <w:sz w:val="20"/>
          <w:szCs w:val="20"/>
          <w:lang w:val="en-GB"/>
        </w:rPr>
        <w:t xml:space="preserve"> February 202</w:t>
      </w:r>
      <w:r>
        <w:rPr>
          <w:rFonts w:ascii="Arial" w:hAnsi="Arial" w:cs="Arial"/>
          <w:sz w:val="20"/>
          <w:szCs w:val="20"/>
          <w:lang w:val="en-GB"/>
        </w:rPr>
        <w:t>4</w:t>
      </w:r>
    </w:p>
    <w:p w14:paraId="61B5F17F" w14:textId="77777777" w:rsidR="00EB740E" w:rsidRPr="00EB740E" w:rsidRDefault="00EB740E" w:rsidP="00EB740E">
      <w:pPr>
        <w:spacing w:after="0" w:line="240" w:lineRule="auto"/>
        <w:rPr>
          <w:rFonts w:ascii="Tahoma" w:hAnsi="Tahoma" w:cs="Tahoma"/>
          <w:lang w:val="en-GB"/>
        </w:rPr>
      </w:pPr>
    </w:p>
    <w:p w14:paraId="1BFE871B" w14:textId="77777777" w:rsidR="00EB740E" w:rsidRPr="00EB740E" w:rsidRDefault="00EB740E" w:rsidP="00EB740E">
      <w:pPr>
        <w:spacing w:after="0" w:line="240" w:lineRule="auto"/>
        <w:jc w:val="center"/>
        <w:rPr>
          <w:rFonts w:ascii="Tahoma" w:eastAsia="Times New Roman" w:hAnsi="Tahoma" w:cs="Tahom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8948"/>
      </w:tblGrid>
      <w:tr w:rsidR="00EB740E" w:rsidRPr="000E2BE0" w14:paraId="39E14D67" w14:textId="77777777" w:rsidTr="003C1B8D">
        <w:tc>
          <w:tcPr>
            <w:tcW w:w="9854" w:type="dxa"/>
            <w:shd w:val="clear" w:color="auto" w:fill="99CCFF"/>
          </w:tcPr>
          <w:p w14:paraId="0E91D4DA" w14:textId="77777777" w:rsidR="00EB740E" w:rsidRPr="00EB740E" w:rsidRDefault="00EB740E" w:rsidP="00EB74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EB740E"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  <w:lang w:val="en-GB"/>
              </w:rPr>
              <w:t>Application for an activity</w:t>
            </w:r>
            <w:r w:rsidRPr="00EB740E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 </w:t>
            </w:r>
          </w:p>
          <w:p w14:paraId="0B9F71F6" w14:textId="77777777" w:rsidR="00EB740E" w:rsidRPr="00EB740E" w:rsidRDefault="00EB740E" w:rsidP="00EB74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EB740E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to be held in co-operation with the European Youth Centre </w:t>
            </w:r>
          </w:p>
          <w:p w14:paraId="7EE397C5" w14:textId="6641301D" w:rsidR="00EB740E" w:rsidRPr="00EB740E" w:rsidRDefault="00EB740E" w:rsidP="00EB74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EB740E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>in Strasbourg or</w:t>
            </w:r>
            <w:r w:rsidRPr="00EB740E"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  <w:lang w:val="en-GB"/>
              </w:rPr>
              <w:t xml:space="preserve"> </w:t>
            </w:r>
            <w:r w:rsidRPr="00EB740E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>Budapest in the first semester of 202</w:t>
            </w:r>
            <w:r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>5</w:t>
            </w:r>
          </w:p>
          <w:p w14:paraId="7C42639D" w14:textId="77777777" w:rsidR="00EB740E" w:rsidRPr="00EB740E" w:rsidRDefault="00EB740E" w:rsidP="00EB74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pacing w:val="-3"/>
                <w:sz w:val="20"/>
                <w:szCs w:val="20"/>
                <w:lang w:val="en-GB"/>
              </w:rPr>
            </w:pPr>
          </w:p>
          <w:p w14:paraId="19F47267" w14:textId="77777777" w:rsidR="00EB740E" w:rsidRPr="00EB740E" w:rsidRDefault="00EB740E" w:rsidP="00EB74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70C0"/>
                <w:spacing w:val="-3"/>
                <w:sz w:val="24"/>
                <w:szCs w:val="24"/>
                <w:lang w:val="en-GB"/>
              </w:rPr>
            </w:pPr>
            <w:r w:rsidRPr="00EB740E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  <w:lang w:val="en-GB"/>
              </w:rPr>
              <w:t xml:space="preserve">Please refer to the </w:t>
            </w:r>
            <w:hyperlink r:id="rId8" w:history="1">
              <w:r w:rsidRPr="00EB740E">
                <w:rPr>
                  <w:rFonts w:ascii="Arial" w:eastAsia="Times New Roman" w:hAnsi="Arial" w:cs="Arial"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  <w:lang w:val="en-GB"/>
                </w:rPr>
                <w:t>DDCP-YD (2020) 119</w:t>
              </w:r>
            </w:hyperlink>
            <w:r w:rsidRPr="00EB740E">
              <w:rPr>
                <w:rFonts w:ascii="Arial" w:eastAsia="Times New Roman" w:hAnsi="Arial" w:cs="Arial"/>
                <w:snapToGrid w:val="0"/>
                <w:color w:val="000099"/>
                <w:spacing w:val="-3"/>
                <w:sz w:val="24"/>
                <w:szCs w:val="24"/>
                <w:u w:val="single"/>
                <w:lang w:val="en-GB"/>
              </w:rPr>
              <w:t xml:space="preserve"> </w:t>
            </w:r>
            <w:r w:rsidRPr="00EB740E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  <w:lang w:val="en-GB"/>
              </w:rPr>
              <w:t>for the general and specific criteria to be observed.</w:t>
            </w:r>
          </w:p>
          <w:p w14:paraId="51D59057" w14:textId="77777777" w:rsidR="00EB740E" w:rsidRPr="00EB740E" w:rsidRDefault="00EB740E" w:rsidP="00EB74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spacing w:val="-3"/>
                <w:sz w:val="20"/>
                <w:szCs w:val="20"/>
                <w:lang w:val="en-GB"/>
              </w:rPr>
            </w:pPr>
          </w:p>
          <w:p w14:paraId="090F38EB" w14:textId="77777777" w:rsidR="00EB740E" w:rsidRPr="00EB740E" w:rsidRDefault="00EB740E" w:rsidP="00EB74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C00000"/>
                <w:spacing w:val="-3"/>
                <w:sz w:val="20"/>
                <w:szCs w:val="20"/>
                <w:lang w:val="en-GB"/>
              </w:rPr>
            </w:pPr>
            <w:r w:rsidRPr="00EB740E">
              <w:rPr>
                <w:rFonts w:ascii="Arial" w:eastAsia="Times New Roman" w:hAnsi="Arial" w:cs="Arial"/>
                <w:i/>
                <w:snapToGrid w:val="0"/>
                <w:color w:val="C00000"/>
                <w:spacing w:val="-3"/>
                <w:sz w:val="20"/>
                <w:szCs w:val="20"/>
                <w:lang w:val="en-GB"/>
              </w:rPr>
              <w:t xml:space="preserve">Please respect the page layout and limit the total number of pages to 9. </w:t>
            </w:r>
          </w:p>
          <w:p w14:paraId="280744A6" w14:textId="77777777" w:rsidR="00EB740E" w:rsidRPr="00EB740E" w:rsidRDefault="00EB740E" w:rsidP="00EB740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333399"/>
                <w:spacing w:val="-3"/>
                <w:sz w:val="29"/>
                <w:szCs w:val="20"/>
                <w:lang w:val="en-GB"/>
              </w:rPr>
            </w:pPr>
          </w:p>
        </w:tc>
      </w:tr>
    </w:tbl>
    <w:p w14:paraId="13632BA2" w14:textId="77777777" w:rsidR="00EB740E" w:rsidRPr="00EB740E" w:rsidRDefault="00EB740E" w:rsidP="00EB740E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napToGrid w:val="0"/>
          <w:spacing w:val="-3"/>
          <w:sz w:val="24"/>
          <w:szCs w:val="20"/>
          <w:lang w:val="en-GB"/>
        </w:rPr>
      </w:pPr>
    </w:p>
    <w:p w14:paraId="5E8D96B4" w14:textId="77777777" w:rsidR="00EB740E" w:rsidRPr="00EB740E" w:rsidRDefault="00EB740E" w:rsidP="00EB740E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EB740E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IDENTIFICATION</w:t>
      </w:r>
    </w:p>
    <w:p w14:paraId="78DB61B6" w14:textId="77777777" w:rsidR="00EB740E" w:rsidRPr="00EB740E" w:rsidRDefault="00EB740E" w:rsidP="00EB740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134079A8" w14:textId="77777777" w:rsidR="00EB740E" w:rsidRPr="00EB740E" w:rsidRDefault="00EB740E" w:rsidP="00EB740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Organisation(s)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vertAlign w:val="superscript"/>
          <w:lang w:val="en-GB"/>
        </w:rPr>
        <w:footnoteReference w:id="1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applying:</w:t>
      </w:r>
    </w:p>
    <w:p w14:paraId="2B87E34C" w14:textId="77777777" w:rsidR="00EB740E" w:rsidRPr="00EB740E" w:rsidRDefault="00EB740E" w:rsidP="00EB740E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0"/>
    </w:p>
    <w:p w14:paraId="1727961B" w14:textId="77777777" w:rsidR="00EB740E" w:rsidRPr="00EB740E" w:rsidRDefault="00EB740E" w:rsidP="00EB740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64B645D3" w14:textId="77777777" w:rsidR="00EB740E" w:rsidRPr="00EB740E" w:rsidRDefault="00EB740E" w:rsidP="00EB740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Title of the activity: </w:t>
      </w:r>
    </w:p>
    <w:p w14:paraId="3FA19C73" w14:textId="77777777" w:rsidR="00EB740E" w:rsidRPr="00EB740E" w:rsidRDefault="00EB740E" w:rsidP="00EB740E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1"/>
    </w:p>
    <w:p w14:paraId="35FBB7BA" w14:textId="77777777" w:rsidR="00EB740E" w:rsidRPr="00EB740E" w:rsidRDefault="00EB740E" w:rsidP="00EB740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14C42D25" w14:textId="77777777" w:rsidR="00EB740E" w:rsidRPr="00EB740E" w:rsidRDefault="00EB740E" w:rsidP="00EB740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8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Type of activity you are applying for:</w:t>
      </w:r>
    </w:p>
    <w:p w14:paraId="45049E5C" w14:textId="77777777" w:rsidR="00EB740E" w:rsidRPr="00EB740E" w:rsidRDefault="00EB740E" w:rsidP="00EB740E">
      <w:pPr>
        <w:widowControl w:val="0"/>
        <w:tabs>
          <w:tab w:val="left" w:pos="-720"/>
        </w:tabs>
        <w:suppressAutoHyphens/>
        <w:spacing w:after="8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2"/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study session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ab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3"/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double study session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ab/>
      </w:r>
    </w:p>
    <w:p w14:paraId="5D3C18EB" w14:textId="77777777" w:rsidR="00EB740E" w:rsidRPr="00EB740E" w:rsidRDefault="00EB740E" w:rsidP="00EB740E">
      <w:pPr>
        <w:widowControl w:val="0"/>
        <w:tabs>
          <w:tab w:val="left" w:pos="-720"/>
        </w:tabs>
        <w:suppressAutoHyphens/>
        <w:spacing w:after="8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4"/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special project (please provide details)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5"/>
    </w:p>
    <w:p w14:paraId="6594E5FB" w14:textId="77777777" w:rsidR="00EB740E" w:rsidRPr="00EB740E" w:rsidRDefault="00EB740E" w:rsidP="00EB740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1C47BCA1" w14:textId="77777777" w:rsidR="00EB740E" w:rsidRPr="00EB740E" w:rsidRDefault="00EB740E" w:rsidP="00EB740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Preferred venue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(select one option only)</w:t>
      </w:r>
    </w:p>
    <w:p w14:paraId="071C3C4A" w14:textId="77777777" w:rsidR="00EB740E" w:rsidRPr="00EB740E" w:rsidRDefault="00EB740E" w:rsidP="00EB740E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bookmarkEnd w:id="6"/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Strasbourg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bookmarkEnd w:id="7"/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Budapest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bookmarkEnd w:id="8"/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No preference</w:t>
      </w:r>
    </w:p>
    <w:p w14:paraId="6141A784" w14:textId="77777777" w:rsidR="00EB740E" w:rsidRPr="00EB740E" w:rsidRDefault="00EB740E" w:rsidP="00EB740E">
      <w:pPr>
        <w:widowControl w:val="0"/>
        <w:tabs>
          <w:tab w:val="left" w:pos="-720"/>
          <w:tab w:val="left" w:pos="51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2EC45B7B" w14:textId="77777777" w:rsidR="00EB740E" w:rsidRPr="00EB740E" w:rsidRDefault="00EB740E" w:rsidP="00EB740E">
      <w:pPr>
        <w:widowControl w:val="0"/>
        <w:tabs>
          <w:tab w:val="left" w:pos="-720"/>
          <w:tab w:val="left" w:pos="51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3DF64012" w14:textId="77777777" w:rsidR="00EB740E" w:rsidRPr="00EB740E" w:rsidRDefault="00EB740E" w:rsidP="00EB740E">
      <w:pPr>
        <w:widowControl w:val="0"/>
        <w:numPr>
          <w:ilvl w:val="1"/>
          <w:numId w:val="3"/>
        </w:numPr>
        <w:tabs>
          <w:tab w:val="left" w:pos="-720"/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Total number of participants, including the preparatory team:</w:t>
      </w:r>
    </w:p>
    <w:p w14:paraId="2B04C9D5" w14:textId="77777777" w:rsidR="00EB740E" w:rsidRPr="00EB740E" w:rsidRDefault="00EB740E" w:rsidP="00EB740E">
      <w:pPr>
        <w:widowControl w:val="0"/>
        <w:tabs>
          <w:tab w:val="left" w:pos="-720"/>
          <w:tab w:val="left" w:pos="284"/>
          <w:tab w:val="left" w:pos="851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20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 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25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 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30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 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35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 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40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 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Other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(please justify):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9"/>
    </w:p>
    <w:p w14:paraId="71BFBB4E" w14:textId="77777777" w:rsidR="00EB740E" w:rsidRPr="00EB740E" w:rsidRDefault="00EB740E" w:rsidP="00EB740E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638191C0" w14:textId="10D81F38" w:rsidR="00EB740E" w:rsidRPr="00EB740E" w:rsidRDefault="00EB740E" w:rsidP="00EB740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Languages foreseen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(for simultaneous interpretation</w:t>
      </w:r>
      <w:r w:rsidR="00753E5F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, provided by the Council of Europe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):</w:t>
      </w:r>
    </w:p>
    <w:p w14:paraId="7CC15AAC" w14:textId="77777777" w:rsidR="00EB740E" w:rsidRPr="00EB740E" w:rsidRDefault="00EB740E" w:rsidP="00EB740E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English 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French 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Other </w:t>
      </w:r>
      <w:r w:rsidRPr="00EB740E">
        <w:rPr>
          <w:rFonts w:ascii="Arial" w:eastAsia="Times New Roman" w:hAnsi="Arial" w:cs="Arial"/>
          <w:bCs/>
          <w:snapToGrid w:val="0"/>
          <w:spacing w:val="-3"/>
          <w:sz w:val="20"/>
          <w:szCs w:val="20"/>
          <w:lang w:val="en-GB"/>
        </w:rPr>
        <w:t>(specify)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: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</w:p>
    <w:p w14:paraId="20C07637" w14:textId="77777777" w:rsidR="00EB740E" w:rsidRPr="00EB740E" w:rsidRDefault="00EB740E" w:rsidP="00EB740E">
      <w:pPr>
        <w:widowControl w:val="0"/>
        <w:tabs>
          <w:tab w:val="left" w:pos="-720"/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1283EE08" w14:textId="77777777" w:rsidR="00EB740E" w:rsidRPr="00EB740E" w:rsidRDefault="00EB740E" w:rsidP="00EB740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Number of working days for the activity </w:t>
      </w:r>
      <w:r w:rsidRPr="00EB740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excluding the arrival and departure days: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EB740E"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  <w:t> 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bookmarkEnd w:id="10"/>
    </w:p>
    <w:p w14:paraId="6A4F5869" w14:textId="77777777" w:rsidR="00EB740E" w:rsidRPr="00EB740E" w:rsidRDefault="00EB740E" w:rsidP="00EB740E">
      <w:pPr>
        <w:widowControl w:val="0"/>
        <w:spacing w:after="0" w:line="240" w:lineRule="auto"/>
        <w:rPr>
          <w:rFonts w:ascii="Courier" w:eastAsia="Times New Roman" w:hAnsi="Courier" w:cs="Times New Roman"/>
          <w:snapToGrid w:val="0"/>
          <w:sz w:val="24"/>
          <w:szCs w:val="20"/>
          <w:lang w:val="en-GB"/>
        </w:rPr>
      </w:pPr>
    </w:p>
    <w:p w14:paraId="00FF9422" w14:textId="0F4248E9" w:rsidR="00EB740E" w:rsidRPr="00EB740E" w:rsidRDefault="00EB740E" w:rsidP="00EB740E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EB740E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To 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which </w:t>
      </w:r>
      <w:hyperlink r:id="rId9" w:history="1">
        <w:r w:rsidRPr="000E2BE0">
          <w:rPr>
            <w:rStyle w:val="Hyperlink"/>
            <w:rFonts w:ascii="Arial" w:eastAsia="Times New Roman" w:hAnsi="Arial" w:cs="Arial"/>
            <w:b/>
            <w:snapToGrid w:val="0"/>
            <w:spacing w:val="-3"/>
            <w:sz w:val="20"/>
            <w:szCs w:val="20"/>
            <w:lang w:val="en-GB"/>
          </w:rPr>
          <w:t>priorities</w:t>
        </w:r>
      </w:hyperlink>
      <w:r w:rsidR="00753E5F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</w:t>
      </w:r>
      <w:r w:rsidRPr="00EB740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of the programme Youth for Dem</w:t>
      </w:r>
      <w:r w:rsidRPr="00EB740E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ocracy of the Council of Europe,</w:t>
      </w:r>
      <w:r w:rsidRPr="00EB740E" w:rsidDel="007D26D6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 </w:t>
      </w:r>
      <w:r w:rsidRPr="00EB740E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will your activity contribute? (please choose up to two priorities of the 4 listed)</w:t>
      </w:r>
    </w:p>
    <w:p w14:paraId="7252F5C8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</w:p>
    <w:p w14:paraId="73ABF955" w14:textId="77777777" w:rsidR="00417256" w:rsidRPr="00447F02" w:rsidRDefault="00417256" w:rsidP="00417256">
      <w:pPr>
        <w:spacing w:after="0" w:line="240" w:lineRule="auto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 xml:space="preserve"> </w:t>
      </w:r>
      <w:r w:rsidRPr="00447F02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447F02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bookmarkEnd w:id="11"/>
      <w:r w:rsidRPr="00447F02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t xml:space="preserve"> 1 Revitalising pluralistic democracy,</w:t>
      </w:r>
      <w:r w:rsidRPr="00447F0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 xml:space="preserve"> with the following programme orientations:</w:t>
      </w:r>
      <w:r w:rsidRPr="00447F02"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en-GB"/>
        </w:rPr>
        <w:t xml:space="preserve"> </w:t>
      </w:r>
    </w:p>
    <w:p w14:paraId="27891F80" w14:textId="77777777" w:rsidR="00417256" w:rsidRPr="00447F02" w:rsidRDefault="00417256" w:rsidP="0041725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Advocating for</w:t>
      </w: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 and advancing </w:t>
      </w: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young people</w:t>
      </w: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’s</w:t>
      </w: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 participation in political processes</w:t>
      </w:r>
    </w:p>
    <w:p w14:paraId="528A4173" w14:textId="77777777" w:rsidR="00417256" w:rsidRPr="00447F02" w:rsidRDefault="00417256" w:rsidP="0041725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lastRenderedPageBreak/>
        <w:t>Understanding the impact of artificial intelligence and supporting youth participation in artificial intelligence and Internet governance processes</w:t>
      </w:r>
    </w:p>
    <w:p w14:paraId="1CFDAB5A" w14:textId="77777777" w:rsidR="00417256" w:rsidRPr="00447F02" w:rsidRDefault="00417256" w:rsidP="0041725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Implementation of the Revised European Charter on the Participation of Young People in Local and Regional Life</w:t>
      </w: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,</w:t>
      </w: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 with a focus on young people in rural areas, from minorities, or vulnerable groups</w:t>
      </w:r>
    </w:p>
    <w:p w14:paraId="4AA3559D" w14:textId="77777777" w:rsidR="00417256" w:rsidRPr="00447F02" w:rsidRDefault="00417256" w:rsidP="0041725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A</w:t>
      </w: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ddressing the impact of climate crisis and environmental degradation on young people and democracy. </w:t>
      </w:r>
    </w:p>
    <w:p w14:paraId="77185188" w14:textId="77777777" w:rsidR="00417256" w:rsidRPr="00447F02" w:rsidRDefault="00417256" w:rsidP="00417256">
      <w:pPr>
        <w:widowControl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</w:p>
    <w:p w14:paraId="7AFCC504" w14:textId="77777777" w:rsidR="00417256" w:rsidRPr="00447F02" w:rsidRDefault="00417256" w:rsidP="00417256">
      <w:pPr>
        <w:spacing w:after="80" w:line="240" w:lineRule="auto"/>
        <w:ind w:firstLine="459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47F02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r w:rsidRPr="00447F02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 xml:space="preserve"> 2 Young people’s access to rights,</w:t>
      </w:r>
      <w:r w:rsidRPr="00447F02">
        <w:rPr>
          <w:rFonts w:ascii="Arial" w:eastAsia="Times New Roman" w:hAnsi="Arial" w:cs="Arial"/>
          <w:snapToGrid w:val="0"/>
          <w:color w:val="000099"/>
          <w:sz w:val="20"/>
          <w:szCs w:val="20"/>
          <w:lang w:val="en-GB"/>
        </w:rPr>
        <w:t xml:space="preserve"> </w:t>
      </w:r>
      <w:r w:rsidRPr="00447F0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>with the following programme orientations:</w:t>
      </w:r>
    </w:p>
    <w:p w14:paraId="4E1F18F9" w14:textId="77777777" w:rsidR="00417256" w:rsidRPr="00447F02" w:rsidRDefault="00417256" w:rsidP="00417256">
      <w:pPr>
        <w:numPr>
          <w:ilvl w:val="0"/>
          <w:numId w:val="2"/>
        </w:numPr>
        <w:spacing w:after="0" w:line="240" w:lineRule="auto"/>
        <w:ind w:left="142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Implementing the Committee of Ministers’ Recommendation </w:t>
      </w:r>
      <w:hyperlink r:id="rId10" w:history="1">
        <w:r w:rsidRPr="00447F02">
          <w:rPr>
            <w:rFonts w:ascii="Arial" w:eastAsia="Calibri" w:hAnsi="Arial" w:cs="Arial"/>
            <w:snapToGrid w:val="0"/>
            <w:color w:val="0000FF" w:themeColor="hyperlink"/>
            <w:sz w:val="20"/>
            <w:szCs w:val="20"/>
            <w:u w:val="single"/>
            <w:lang w:val="en-GB"/>
          </w:rPr>
          <w:t>CM/Rec(2016)7</w:t>
        </w:r>
      </w:hyperlink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 on young people’s access to rights </w:t>
      </w:r>
    </w:p>
    <w:p w14:paraId="1A0DDF4D" w14:textId="77777777" w:rsidR="00417256" w:rsidRPr="00447F02" w:rsidRDefault="00417256" w:rsidP="00417256">
      <w:pPr>
        <w:numPr>
          <w:ilvl w:val="0"/>
          <w:numId w:val="2"/>
        </w:numPr>
        <w:spacing w:after="0" w:line="240" w:lineRule="auto"/>
        <w:ind w:left="142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Facilitating </w:t>
      </w: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the access of young people from disadvantaged neighbourhoods to social rights (</w:t>
      </w:r>
      <w:hyperlink r:id="rId11" w:history="1">
        <w:r w:rsidRPr="00215937">
          <w:rPr>
            <w:rStyle w:val="Hyperlink"/>
            <w:rFonts w:ascii="Arial" w:eastAsia="Calibri" w:hAnsi="Arial" w:cs="Arial"/>
            <w:i/>
            <w:iCs/>
            <w:snapToGrid w:val="0"/>
            <w:sz w:val="20"/>
            <w:szCs w:val="20"/>
            <w:lang w:val="en-GB"/>
          </w:rPr>
          <w:t>Enter!</w:t>
        </w:r>
        <w:r w:rsidRPr="00215937">
          <w:rPr>
            <w:rStyle w:val="Hyperlink"/>
            <w:rFonts w:ascii="Arial" w:eastAsia="Calibri" w:hAnsi="Arial" w:cs="Arial"/>
            <w:snapToGrid w:val="0"/>
            <w:sz w:val="20"/>
            <w:szCs w:val="20"/>
            <w:lang w:val="en-GB"/>
          </w:rPr>
          <w:t xml:space="preserve"> Recommendation</w:t>
        </w:r>
      </w:hyperlink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) </w:t>
      </w:r>
    </w:p>
    <w:p w14:paraId="213C5475" w14:textId="77777777" w:rsidR="00417256" w:rsidRPr="00447F02" w:rsidRDefault="00417256" w:rsidP="00417256">
      <w:pPr>
        <w:numPr>
          <w:ilvl w:val="0"/>
          <w:numId w:val="2"/>
        </w:numPr>
        <w:spacing w:after="0" w:line="240" w:lineRule="auto"/>
        <w:ind w:left="142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Citizenship and </w:t>
      </w:r>
      <w:hyperlink r:id="rId12" w:history="1">
        <w:r w:rsidRPr="00215937">
          <w:rPr>
            <w:rStyle w:val="Hyperlink"/>
            <w:rFonts w:ascii="Arial" w:eastAsia="Calibri" w:hAnsi="Arial" w:cs="Arial"/>
            <w:snapToGrid w:val="0"/>
            <w:sz w:val="20"/>
            <w:szCs w:val="20"/>
            <w:lang w:val="en-GB"/>
          </w:rPr>
          <w:t>human rights education with young people</w:t>
        </w:r>
      </w:hyperlink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 (</w:t>
      </w: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implementing the Council of Europe Charter on EDC/HRE)</w:t>
      </w:r>
    </w:p>
    <w:p w14:paraId="2280CAEC" w14:textId="77777777" w:rsidR="00417256" w:rsidRPr="00447F02" w:rsidRDefault="00417256" w:rsidP="00417256">
      <w:pPr>
        <w:numPr>
          <w:ilvl w:val="0"/>
          <w:numId w:val="2"/>
        </w:numPr>
        <w:spacing w:after="0" w:line="240" w:lineRule="auto"/>
        <w:ind w:left="142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Addressing the impact of the Covid-19 pandemic on young people and the exercise of social rights, including physical and mental health.</w:t>
      </w:r>
    </w:p>
    <w:p w14:paraId="41F57EF9" w14:textId="77777777" w:rsidR="00417256" w:rsidRPr="00447F02" w:rsidRDefault="00417256" w:rsidP="00417256">
      <w:pPr>
        <w:spacing w:after="0" w:line="240" w:lineRule="auto"/>
        <w:ind w:firstLine="459"/>
        <w:jc w:val="both"/>
        <w:rPr>
          <w:rFonts w:ascii="Arial" w:eastAsia="Times New Roman" w:hAnsi="Arial" w:cs="Arial"/>
          <w:snapToGrid w:val="0"/>
          <w:sz w:val="16"/>
          <w:szCs w:val="16"/>
          <w:lang w:val="en-GB"/>
        </w:rPr>
      </w:pPr>
    </w:p>
    <w:p w14:paraId="0214FBFD" w14:textId="77777777" w:rsidR="00417256" w:rsidRPr="00447F02" w:rsidRDefault="00417256" w:rsidP="00417256">
      <w:pPr>
        <w:spacing w:after="0" w:line="240" w:lineRule="auto"/>
        <w:ind w:left="45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F02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end"/>
      </w:r>
      <w:r w:rsidRPr="00447F02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 xml:space="preserve"> </w:t>
      </w:r>
      <w:r w:rsidRPr="00447F02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>3 Living together in peaceful and inclusive societies,</w:t>
      </w:r>
      <w:r w:rsidRPr="00447F02">
        <w:rPr>
          <w:rFonts w:ascii="Arial" w:eastAsia="Times New Roman" w:hAnsi="Arial" w:cs="Arial"/>
          <w:snapToGrid w:val="0"/>
          <w:color w:val="000099"/>
          <w:sz w:val="20"/>
          <w:szCs w:val="20"/>
          <w:lang w:val="en-GB"/>
        </w:rPr>
        <w:t xml:space="preserve"> </w:t>
      </w:r>
      <w:r w:rsidRPr="00447F0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 xml:space="preserve">with the following programme  </w:t>
      </w:r>
      <w:r w:rsidRPr="00447F0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br/>
        <w:t xml:space="preserve">           orientations:</w:t>
      </w:r>
    </w:p>
    <w:p w14:paraId="7A13D11A" w14:textId="77777777" w:rsidR="00417256" w:rsidRPr="00447F02" w:rsidRDefault="00417256" w:rsidP="00417256">
      <w:pPr>
        <w:widowControl w:val="0"/>
        <w:spacing w:after="0" w:line="240" w:lineRule="auto"/>
        <w:ind w:left="709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  <w:t>Combating all forms of discrimination, racism and exclusion, including structural forms, with a specific focus on</w:t>
      </w: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:</w:t>
      </w:r>
    </w:p>
    <w:p w14:paraId="6549DB7D" w14:textId="77777777" w:rsidR="00417256" w:rsidRPr="00447F02" w:rsidRDefault="00417256" w:rsidP="0041725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Roma youth participation and combating antigypsyism;</w:t>
      </w:r>
    </w:p>
    <w:p w14:paraId="5D7643B8" w14:textId="77777777" w:rsidR="00417256" w:rsidRPr="00447F02" w:rsidRDefault="00417256" w:rsidP="0041725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social inclusion of young refugees and their transition from childhood to adulthood;</w:t>
      </w:r>
    </w:p>
    <w:p w14:paraId="1D10C69C" w14:textId="77777777" w:rsidR="00417256" w:rsidRPr="00447F02" w:rsidRDefault="00417256" w:rsidP="0041725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multiple discrimination and intersectionality (including gender equality, sexual orientation, gender identity and disability).</w:t>
      </w:r>
    </w:p>
    <w:p w14:paraId="279FFD34" w14:textId="77777777" w:rsidR="00417256" w:rsidRPr="00447F02" w:rsidRDefault="00417256" w:rsidP="00417256">
      <w:pPr>
        <w:widowControl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</w:p>
    <w:p w14:paraId="3FC18603" w14:textId="77777777" w:rsidR="00417256" w:rsidRPr="00447F02" w:rsidRDefault="00417256" w:rsidP="00417256">
      <w:pPr>
        <w:widowControl w:val="0"/>
        <w:spacing w:after="0" w:line="240" w:lineRule="auto"/>
        <w:ind w:left="709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  <w:t>Enabling young people to promote peaceful societies by providing them with opportunities to play an active role in:</w:t>
      </w:r>
    </w:p>
    <w:p w14:paraId="7E3EFDEC" w14:textId="77777777" w:rsidR="00417256" w:rsidRPr="00447F02" w:rsidRDefault="00417256" w:rsidP="0041725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intercultural dialogue; peacebuilding and conflict transformation;</w:t>
      </w:r>
    </w:p>
    <w:p w14:paraId="51A048F6" w14:textId="77777777" w:rsidR="00417256" w:rsidRPr="00447F02" w:rsidRDefault="00417256" w:rsidP="00417256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co-operation with neighbouring and other world regions.</w:t>
      </w:r>
    </w:p>
    <w:p w14:paraId="0D1BD385" w14:textId="77777777" w:rsidR="00417256" w:rsidRPr="00447F02" w:rsidRDefault="00417256" w:rsidP="00417256">
      <w:pPr>
        <w:widowControl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</w:p>
    <w:p w14:paraId="7F8E5A19" w14:textId="77777777" w:rsidR="00417256" w:rsidRPr="00447F02" w:rsidRDefault="00417256" w:rsidP="00417256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  <w:t>Enhancing the inclusion and participation of young people in rural communities.</w:t>
      </w:r>
    </w:p>
    <w:p w14:paraId="1323678C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</w:p>
    <w:p w14:paraId="50482014" w14:textId="77777777" w:rsidR="00417256" w:rsidRPr="00447F02" w:rsidRDefault="00417256" w:rsidP="00417256">
      <w:pPr>
        <w:spacing w:after="0" w:line="240" w:lineRule="auto"/>
        <w:ind w:left="45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F02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instrText xml:space="preserve"> FORMCHECKBOX </w:instrText>
      </w:r>
      <w:r w:rsidR="0062304A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</w:r>
      <w:r w:rsidR="0062304A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end"/>
      </w:r>
      <w:r w:rsidRPr="00447F02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 xml:space="preserve"> 4</w:t>
      </w:r>
      <w:r w:rsidRPr="00447F02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 xml:space="preserve"> Youth work,</w:t>
      </w:r>
      <w:r w:rsidRPr="00447F02">
        <w:rPr>
          <w:rFonts w:ascii="Arial" w:eastAsia="Times New Roman" w:hAnsi="Arial" w:cs="Arial"/>
          <w:snapToGrid w:val="0"/>
          <w:color w:val="000099"/>
          <w:sz w:val="20"/>
          <w:szCs w:val="20"/>
          <w:lang w:val="en-GB"/>
        </w:rPr>
        <w:t xml:space="preserve"> </w:t>
      </w:r>
      <w:r w:rsidRPr="00447F02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>with the following programme orientations:</w:t>
      </w:r>
    </w:p>
    <w:p w14:paraId="7A037E45" w14:textId="77777777" w:rsidR="00417256" w:rsidRPr="00447F02" w:rsidRDefault="00417256" w:rsidP="00417256">
      <w:pPr>
        <w:numPr>
          <w:ilvl w:val="0"/>
          <w:numId w:val="2"/>
        </w:numPr>
        <w:spacing w:after="0" w:line="240" w:lineRule="auto"/>
        <w:ind w:left="142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bookmarkStart w:id="12" w:name="_Hlk65081731"/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Dissemination and implementation of Committee of Ministers’ Recommendation </w:t>
      </w:r>
      <w:hyperlink r:id="rId13" w:history="1">
        <w:r w:rsidRPr="00447F02">
          <w:rPr>
            <w:rFonts w:ascii="Arial" w:eastAsia="Calibri" w:hAnsi="Arial" w:cs="Arial"/>
            <w:snapToGrid w:val="0"/>
            <w:color w:val="0000FF" w:themeColor="hyperlink"/>
            <w:sz w:val="20"/>
            <w:szCs w:val="20"/>
            <w:u w:val="single"/>
            <w:lang w:val="en-GB"/>
          </w:rPr>
          <w:t>CM/Rec(2017)4</w:t>
        </w:r>
      </w:hyperlink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 on youth work and promoting a European youth work agenda;</w:t>
      </w:r>
    </w:p>
    <w:p w14:paraId="7310298E" w14:textId="77777777" w:rsidR="00417256" w:rsidRPr="00447F02" w:rsidRDefault="00417256" w:rsidP="00417256">
      <w:pPr>
        <w:numPr>
          <w:ilvl w:val="0"/>
          <w:numId w:val="2"/>
        </w:numPr>
        <w:spacing w:after="0" w:line="240" w:lineRule="auto"/>
        <w:ind w:left="142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</w:pP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Quality development and </w:t>
      </w: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methodologies in </w:t>
      </w: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youth work and non-formal education</w:t>
      </w:r>
      <w:r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/</w:t>
      </w:r>
      <w:r w:rsidRPr="00447F02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 learning </w:t>
      </w:r>
      <w:bookmarkEnd w:id="12"/>
    </w:p>
    <w:p w14:paraId="4E171C9A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67B12F10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H</w:t>
      </w:r>
      <w:r w:rsidRPr="00447F02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ow will the activity contribute to the priorities that you selected?</w:t>
      </w:r>
    </w:p>
    <w:p w14:paraId="136760F7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  <w:bookmarkEnd w:id="13"/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 </w:t>
      </w:r>
    </w:p>
    <w:p w14:paraId="7FFFA9A3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</w:pPr>
    </w:p>
    <w:p w14:paraId="0E1BBE1D" w14:textId="77777777" w:rsidR="00417256" w:rsidRPr="00447F02" w:rsidRDefault="00417256" w:rsidP="00417256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47F02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Contact information</w:t>
      </w:r>
    </w:p>
    <w:p w14:paraId="59592797" w14:textId="77777777" w:rsidR="00417256" w:rsidRPr="00447F02" w:rsidRDefault="00417256" w:rsidP="00417256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4C50A984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Address telephone, e-mail and website of the organisation(s) applying for the activity:</w:t>
      </w:r>
    </w:p>
    <w:p w14:paraId="4D8408BD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tab/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5D50280E" w14:textId="77777777" w:rsidR="00417256" w:rsidRPr="00447F02" w:rsidRDefault="00417256" w:rsidP="0041725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tab/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671D826A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tab/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72211AD6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tab/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7B0F6705" w14:textId="77777777" w:rsidR="00417256" w:rsidRPr="00447F02" w:rsidRDefault="00417256" w:rsidP="0041725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18F01E95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Name, function, address and e-mail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(if different from above)</w:t>
      </w: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of the person(s) responsible for the activity on behalf of your organisation(s):</w:t>
      </w:r>
    </w:p>
    <w:p w14:paraId="4ED20608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6A3E3AD1" w14:textId="77777777" w:rsidR="00417256" w:rsidRPr="00447F02" w:rsidRDefault="00417256" w:rsidP="0041725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706362ED" w14:textId="77777777" w:rsidR="00417256" w:rsidRPr="00447F02" w:rsidRDefault="00417256" w:rsidP="0041725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2FD719BB" w14:textId="77777777" w:rsidR="00417256" w:rsidRPr="00447F02" w:rsidRDefault="00417256" w:rsidP="0041725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6A02E9AE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Are you co-operating with any other organisation(s) in making this request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? If so, please give details about the partner and their role in the activity:</w:t>
      </w:r>
    </w:p>
    <w:p w14:paraId="0CCBB4BF" w14:textId="77777777" w:rsidR="00417256" w:rsidRPr="00447F02" w:rsidRDefault="00417256" w:rsidP="0041725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14"/>
    </w:p>
    <w:p w14:paraId="7DE1B283" w14:textId="77777777" w:rsidR="00417256" w:rsidRPr="00447F02" w:rsidRDefault="00417256" w:rsidP="004172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568A5575" w14:textId="77777777" w:rsidR="00417256" w:rsidRPr="00447F02" w:rsidRDefault="00417256" w:rsidP="004172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47F02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DESCRIPTION</w:t>
      </w:r>
    </w:p>
    <w:p w14:paraId="13FD4BBD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774F4A27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Please explain the need for this activity and its purpose in the organisational annual / long-term programme.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Indicate previous experience (if any) in the subject area of the activity.</w:t>
      </w: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</w:t>
      </w:r>
    </w:p>
    <w:p w14:paraId="37DCB8B9" w14:textId="77777777" w:rsidR="00417256" w:rsidRPr="00447F02" w:rsidRDefault="00417256" w:rsidP="0041725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29A7631B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1591CABE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describe the foreseen aim and objectives of the activity.</w:t>
      </w:r>
    </w:p>
    <w:p w14:paraId="151B9CE3" w14:textId="77777777" w:rsidR="00417256" w:rsidRPr="00447F02" w:rsidRDefault="00417256" w:rsidP="0041725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5F5E7D57" w14:textId="77777777" w:rsidR="00417256" w:rsidRPr="00447F02" w:rsidRDefault="00417256" w:rsidP="0041725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6FB5A62" w14:textId="77777777" w:rsidR="00417256" w:rsidRPr="00447F02" w:rsidRDefault="00417256" w:rsidP="0041725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33C72B08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7ACAAC0B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Are there any practical outputs of your activity foreseen?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If yes, please describe them briefly. </w:t>
      </w:r>
    </w:p>
    <w:p w14:paraId="4C370F8A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775C108C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21F3CEE3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provide a general outline of the daily programme envisaged.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(The programme will be finalised during the preparation process and at the preparation meeting between the educational advisor and the team).</w:t>
      </w:r>
    </w:p>
    <w:p w14:paraId="2154900A" w14:textId="77777777" w:rsidR="00417256" w:rsidRPr="00447F02" w:rsidRDefault="00417256" w:rsidP="0041725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426A49A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1985810A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describe the approach and working methods that will enable the achievement of the objectives. How will a participatory approach be integrated in the activity? (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Please be as specific as possible). </w:t>
      </w:r>
    </w:p>
    <w:p w14:paraId="31B40EFC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63AFB5C8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66DDAA7F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describe how you plan to include intercultural learning and human rights education as transversal dimensions of your activity.</w:t>
      </w:r>
    </w:p>
    <w:p w14:paraId="60E2B91B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74E41B05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6DED8354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0E2BE0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What is the multiplying effect of</w:t>
      </w: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the activity?</w:t>
      </w:r>
    </w:p>
    <w:p w14:paraId="4BD418BD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22C5E1CE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1C7458D4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What is the desired profile of the lecturers or experts to be invited?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(Please include names, if known, and function in the activity)</w:t>
      </w: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.</w:t>
      </w:r>
    </w:p>
    <w:p w14:paraId="36809150" w14:textId="77777777" w:rsidR="00417256" w:rsidRPr="00447F02" w:rsidRDefault="00417256" w:rsidP="0041725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7D536ACC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043511EB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Do you have specific reasons for holding this activity in cooperation with the EYC?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What particular educational, institutional and administrative support do you expect from the Centre?</w:t>
      </w:r>
    </w:p>
    <w:p w14:paraId="02FD16F4" w14:textId="77777777" w:rsidR="00417256" w:rsidRPr="00447F02" w:rsidRDefault="00417256" w:rsidP="00417256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266330E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65C18491" w14:textId="77777777" w:rsidR="00417256" w:rsidRPr="00447F02" w:rsidRDefault="00417256" w:rsidP="00417256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4C078F68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Please give details of the composition of the multicultural preparatory team of facilitators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(names if known, country of residence, gender and age, role in the organisation), including details of the previous experience of each team member in organising and implementing educational activities.</w:t>
      </w:r>
    </w:p>
    <w:p w14:paraId="591575BA" w14:textId="77777777" w:rsidR="00417256" w:rsidRPr="00447F02" w:rsidRDefault="00417256" w:rsidP="0041725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27523E75" w14:textId="77777777" w:rsidR="00417256" w:rsidRPr="00447F02" w:rsidRDefault="00417256" w:rsidP="0041725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1932D8D6" w14:textId="77777777" w:rsidR="00417256" w:rsidRPr="00447F02" w:rsidRDefault="00417256" w:rsidP="0041725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EB54469" w14:textId="77777777" w:rsidR="00417256" w:rsidRPr="00447F02" w:rsidRDefault="00417256" w:rsidP="0041725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1B0E529A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Please provide details of the preparatory process, including meetings, envisaged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(dates, </w:t>
      </w:r>
      <w:r w:rsidRPr="000E2BE0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places, purpose)</w:t>
      </w:r>
      <w:r w:rsidRPr="000E2BE0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.</w:t>
      </w:r>
    </w:p>
    <w:p w14:paraId="0F83AB59" w14:textId="77777777" w:rsidR="00417256" w:rsidRPr="00447F02" w:rsidRDefault="00417256" w:rsidP="0041725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9514129" w14:textId="77777777" w:rsidR="00417256" w:rsidRPr="00447F02" w:rsidRDefault="00417256" w:rsidP="0041725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4D3D94D7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In which way do you expect/intend to follow-up the activity and its results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(in addition to the written report)? </w:t>
      </w:r>
    </w:p>
    <w:p w14:paraId="4E83D8DE" w14:textId="77777777" w:rsidR="00417256" w:rsidRPr="00447F02" w:rsidRDefault="00417256" w:rsidP="0041725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3323918B" w14:textId="77777777" w:rsidR="00417256" w:rsidRPr="00447F02" w:rsidRDefault="00417256" w:rsidP="00417256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7693539D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bookmarkStart w:id="15" w:name="_Hlk47441421"/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How do you plan to secure the production of the study session report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(also explain the type of report you envision to produce)?</w:t>
      </w:r>
    </w:p>
    <w:bookmarkEnd w:id="15"/>
    <w:p w14:paraId="0CFBB13D" w14:textId="77777777" w:rsidR="00417256" w:rsidRPr="00447F02" w:rsidRDefault="00417256" w:rsidP="0041725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2ECB26BC" w14:textId="77777777" w:rsidR="00417256" w:rsidRPr="00447F02" w:rsidRDefault="00417256" w:rsidP="004172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4299CF44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How will the activity contribute to achieving gender equality? </w:t>
      </w:r>
    </w:p>
    <w:p w14:paraId="21B13CCC" w14:textId="77777777" w:rsidR="00417256" w:rsidRPr="00447F02" w:rsidRDefault="00417256" w:rsidP="00417256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27761077" w14:textId="77777777" w:rsidR="00417256" w:rsidRPr="00447F02" w:rsidRDefault="00417256" w:rsidP="00417256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77625B1A" w14:textId="77777777" w:rsidR="00417256" w:rsidRPr="00447F02" w:rsidRDefault="00417256" w:rsidP="004172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47F02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PARTICIPANTS</w:t>
      </w:r>
    </w:p>
    <w:p w14:paraId="134DE54A" w14:textId="77777777" w:rsidR="00417256" w:rsidRPr="00447F02" w:rsidRDefault="00417256" w:rsidP="0041725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2E6210A4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Type/profile of participants to be invited.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Please explain also their relation to the theme and the objectives of the activity.</w:t>
      </w:r>
    </w:p>
    <w:p w14:paraId="0325255F" w14:textId="77777777" w:rsidR="00417256" w:rsidRPr="00447F02" w:rsidRDefault="00417256" w:rsidP="0041725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3174D0F" w14:textId="77777777" w:rsidR="00417256" w:rsidRPr="00447F02" w:rsidRDefault="00417256" w:rsidP="0041725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6FF3FDFB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provide details on the procedure for recruitment and selection of the participants.</w:t>
      </w:r>
    </w:p>
    <w:p w14:paraId="7E638C9A" w14:textId="77777777" w:rsidR="00417256" w:rsidRPr="00447F02" w:rsidRDefault="00417256" w:rsidP="00417256">
      <w:pPr>
        <w:widowControl w:val="0"/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C15EB0D" w14:textId="77777777" w:rsidR="00417256" w:rsidRPr="00447F02" w:rsidRDefault="00417256" w:rsidP="00417256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3B8BB898" w14:textId="77777777" w:rsidR="00417256" w:rsidRPr="00447F02" w:rsidRDefault="00417256" w:rsidP="0041725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7A358292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estimate the average age of the participants: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</w:t>
      </w:r>
    </w:p>
    <w:p w14:paraId="71DF15B2" w14:textId="77777777" w:rsidR="00417256" w:rsidRPr="00447F02" w:rsidRDefault="00417256" w:rsidP="0041725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ab/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165034D8" w14:textId="77777777" w:rsidR="00417256" w:rsidRPr="00447F02" w:rsidRDefault="00417256" w:rsidP="0041725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3"/>
          <w:sz w:val="20"/>
          <w:szCs w:val="20"/>
          <w:lang w:val="en-GB"/>
        </w:rPr>
      </w:pPr>
    </w:p>
    <w:p w14:paraId="1E07FA98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Countries of residence</w:t>
      </w:r>
      <w:r w:rsidRPr="00447F02"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  <w:t xml:space="preserve">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(please indicate the envisaged number of participants per country</w:t>
      </w:r>
    </w:p>
    <w:p w14:paraId="33254E92" w14:textId="77777777" w:rsidR="00417256" w:rsidRPr="00447F02" w:rsidRDefault="00417256" w:rsidP="00417256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9"/>
        <w:gridCol w:w="514"/>
        <w:gridCol w:w="1129"/>
        <w:gridCol w:w="566"/>
        <w:gridCol w:w="1547"/>
        <w:gridCol w:w="705"/>
        <w:gridCol w:w="1900"/>
        <w:gridCol w:w="563"/>
        <w:gridCol w:w="532"/>
      </w:tblGrid>
      <w:tr w:rsidR="00417256" w:rsidRPr="000E2BE0" w14:paraId="7F6B85E5" w14:textId="77777777" w:rsidTr="000C5E2B">
        <w:trPr>
          <w:gridAfter w:val="1"/>
          <w:wAfter w:w="532" w:type="dxa"/>
          <w:trHeight w:val="265"/>
        </w:trPr>
        <w:tc>
          <w:tcPr>
            <w:tcW w:w="922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43F71A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Signatories of the European Cultural Convention</w:t>
            </w:r>
          </w:p>
        </w:tc>
      </w:tr>
      <w:tr w:rsidR="00417256" w:rsidRPr="00447F02" w14:paraId="697803DC" w14:textId="77777777" w:rsidTr="000C5E2B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A025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2"/>
                <w:sz w:val="17"/>
                <w:szCs w:val="17"/>
                <w:lang w:val="en-GB"/>
              </w:rPr>
              <w:t>Albania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89252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  <w:bookmarkEnd w:id="16"/>
          </w:p>
        </w:tc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1654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Estonia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F5362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994A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Liechtenstein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B8712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998E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F75193"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Russian Federation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54922A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7256" w:rsidRPr="00447F02" w14:paraId="5E749AEC" w14:textId="77777777" w:rsidTr="000C5E2B">
        <w:trPr>
          <w:gridAfter w:val="1"/>
          <w:wAfter w:w="532" w:type="dxa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E60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Andorra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5196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EA17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Finland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6545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FE00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z w:val="17"/>
                <w:szCs w:val="17"/>
                <w:lang w:val="en-GB"/>
              </w:rPr>
              <w:t xml:space="preserve">Lithuania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2429C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0D8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San Marino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DD14D3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7256" w:rsidRPr="00447F02" w14:paraId="5093C31B" w14:textId="77777777" w:rsidTr="000C5E2B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3962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Armenia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E42C9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FF38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France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FFE41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E791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Luxembourg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58B5B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845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Serbia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BE5A1B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7256" w:rsidRPr="00447F02" w14:paraId="35341A44" w14:textId="77777777" w:rsidTr="000C5E2B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C20B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Austria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0F4AA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0156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Georgia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B2971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AECB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Malta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53F3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F93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2"/>
                <w:sz w:val="17"/>
                <w:szCs w:val="17"/>
                <w:lang w:val="en-GB"/>
              </w:rPr>
              <w:t>Slovak Republic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0F837C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7256" w:rsidRPr="00447F02" w14:paraId="2BDF3DC9" w14:textId="77777777" w:rsidTr="000C5E2B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8409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Azerbaijan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6253D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5213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Germany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C9699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2127" w14:textId="77777777" w:rsidR="00417256" w:rsidRPr="00447F02" w:rsidRDefault="00417256" w:rsidP="000C5E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Monaco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6D081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E97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Slovenia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BCCDD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7256" w:rsidRPr="00447F02" w14:paraId="1D1B266E" w14:textId="77777777" w:rsidTr="000C5E2B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1978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Belarus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7D515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3ADB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Greece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CAE30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3DFA" w14:textId="77777777" w:rsidR="00417256" w:rsidRPr="00447F02" w:rsidRDefault="00417256" w:rsidP="000C5E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Montenegro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D9828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56D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Spain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443110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7256" w:rsidRPr="00447F02" w14:paraId="48E4D7A7" w14:textId="77777777" w:rsidTr="000C5E2B">
        <w:trPr>
          <w:gridAfter w:val="1"/>
          <w:wAfter w:w="532" w:type="dxa"/>
          <w:trHeight w:val="286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07DA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Belgium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01163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B89D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Holy See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23AF9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376C" w14:textId="77777777" w:rsidR="00417256" w:rsidRPr="00447F02" w:rsidRDefault="00417256" w:rsidP="000C5E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The Netherlands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429B1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DBB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Sweden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14BC6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7256" w:rsidRPr="00447F02" w14:paraId="4C3BA8AC" w14:textId="77777777" w:rsidTr="000C5E2B">
        <w:trPr>
          <w:gridAfter w:val="1"/>
          <w:wAfter w:w="532" w:type="dxa"/>
          <w:trHeight w:val="209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EAA7" w14:textId="77777777" w:rsidR="00417256" w:rsidRPr="00447F02" w:rsidRDefault="00417256" w:rsidP="000C5E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Bosnia and Herzegovina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3B900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EE8C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Hungary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83785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A7CE" w14:textId="77777777" w:rsidR="00417256" w:rsidRPr="00447F02" w:rsidRDefault="00417256" w:rsidP="000C5E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North Macedonia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07669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530" w14:textId="77777777" w:rsidR="00417256" w:rsidRPr="00447F02" w:rsidRDefault="00417256" w:rsidP="000C5E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Switzerland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DFF160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7256" w:rsidRPr="00447F02" w14:paraId="1CF4805C" w14:textId="77777777" w:rsidTr="000C5E2B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9C30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Bulgaria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E9EC6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FAC1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Iceland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99C73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B58E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Norway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8D0E4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9F87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Türkiye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F030B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7256" w:rsidRPr="00447F02" w14:paraId="424E2CB3" w14:textId="77777777" w:rsidTr="000C5E2B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0836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Croatia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0E1B3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6106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Ireland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A0A95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C315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Poland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C502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965" w14:textId="77777777" w:rsidR="00417256" w:rsidRPr="00447F02" w:rsidRDefault="00417256" w:rsidP="000C5E2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Ukraine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112892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7256" w:rsidRPr="00447F02" w14:paraId="37EF87F7" w14:textId="77777777" w:rsidTr="000C5E2B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A9B1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Cyprus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BCE5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95FA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Italy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86A2A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BF00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Portugal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32A5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75E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United Kingdom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CCBB3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7256" w:rsidRPr="00447F02" w14:paraId="2414565B" w14:textId="77777777" w:rsidTr="000C5E2B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E4D2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0E2BE0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Czechia</w:t>
            </w: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A412D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42FA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Kazakhstan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D2C51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DB72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Republic of Moldova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46AD8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6C8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E3893A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</w:tr>
      <w:tr w:rsidR="00417256" w:rsidRPr="00447F02" w14:paraId="145BCC39" w14:textId="77777777" w:rsidTr="000C5E2B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A432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Denmark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4E269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C497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Latvia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8A4A7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85AA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Romania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1B349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9FC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76B071" w14:textId="77777777" w:rsidR="00417256" w:rsidRPr="00447F02" w:rsidRDefault="00417256" w:rsidP="000C5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</w:tr>
      <w:tr w:rsidR="00417256" w:rsidRPr="00447F02" w14:paraId="39853642" w14:textId="77777777" w:rsidTr="000C5E2B">
        <w:trPr>
          <w:trHeight w:val="265"/>
        </w:trPr>
        <w:tc>
          <w:tcPr>
            <w:tcW w:w="922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B67336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447F02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val="en-GB"/>
              </w:rPr>
              <w:t>Other countries</w:t>
            </w:r>
            <w:r w:rsidRPr="00447F02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val="en-GB"/>
              </w:rPr>
              <w:t xml:space="preserve">: </w:t>
            </w:r>
            <w:r w:rsidRPr="00447F02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7F02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47F02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r>
            <w:r w:rsidRPr="00447F02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47F02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47F02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2" w:type="dxa"/>
          </w:tcPr>
          <w:p w14:paraId="126EA38E" w14:textId="77777777" w:rsidR="00417256" w:rsidRPr="00447F02" w:rsidRDefault="00417256" w:rsidP="000C5E2B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</w:tbl>
    <w:p w14:paraId="467F5A3E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1EB5D551" w14:textId="77777777" w:rsidR="00417256" w:rsidRPr="00447F02" w:rsidRDefault="00417256" w:rsidP="004172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40C54145" w14:textId="77777777" w:rsidR="00417256" w:rsidRPr="00447F02" w:rsidRDefault="00417256" w:rsidP="004172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47F02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TECHNICAL DETAILS</w:t>
      </w:r>
    </w:p>
    <w:p w14:paraId="6A65BA6C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5BADB094" w14:textId="77777777" w:rsidR="00417256" w:rsidRPr="000E2BE0" w:rsidRDefault="00417256" w:rsidP="00417256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0E2BE0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indicate any estimated specific needs the participants regarding, for example, access and communication</w:t>
      </w:r>
    </w:p>
    <w:p w14:paraId="315BF475" w14:textId="77777777" w:rsidR="00417256" w:rsidRPr="00F75193" w:rsidRDefault="00417256" w:rsidP="00417256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0E2BE0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2BE0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0E2BE0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0E2BE0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0E2BE0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0E2BE0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0E2BE0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0E2BE0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0E2BE0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0E2BE0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2FBE0C6A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28EF052B" w14:textId="77777777" w:rsidR="00417256" w:rsidRPr="00447F02" w:rsidRDefault="00417256" w:rsidP="00417256">
      <w:pPr>
        <w:widowControl w:val="0"/>
        <w:numPr>
          <w:ilvl w:val="1"/>
          <w:numId w:val="3"/>
        </w:numPr>
        <w:tabs>
          <w:tab w:val="left" w:pos="426"/>
          <w:tab w:val="center" w:pos="4819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Please give us an indication of your preference of dates/period for the activity 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(in order of priority), bearing in mind that the programme of activities of the European Youth Centre may not permit us to reserve for you the exact dates/period you would like.</w:t>
      </w:r>
    </w:p>
    <w:p w14:paraId="74A6011C" w14:textId="77777777" w:rsidR="00417256" w:rsidRPr="00447F02" w:rsidRDefault="00417256" w:rsidP="00417256">
      <w:pPr>
        <w:widowControl w:val="0"/>
        <w:tabs>
          <w:tab w:val="left" w:pos="426"/>
          <w:tab w:val="center" w:pos="4819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1F857BBF" w14:textId="77777777" w:rsidR="00417256" w:rsidRPr="00447F02" w:rsidRDefault="00417256" w:rsidP="00417256">
      <w:pPr>
        <w:widowControl w:val="0"/>
        <w:numPr>
          <w:ilvl w:val="3"/>
          <w:numId w:val="3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17"/>
    </w:p>
    <w:p w14:paraId="5EE90981" w14:textId="77777777" w:rsidR="00417256" w:rsidRPr="00447F02" w:rsidRDefault="00417256" w:rsidP="00417256">
      <w:pPr>
        <w:widowControl w:val="0"/>
        <w:numPr>
          <w:ilvl w:val="3"/>
          <w:numId w:val="3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</w:p>
    <w:p w14:paraId="2D1E7FC4" w14:textId="77777777" w:rsidR="00417256" w:rsidRPr="00447F02" w:rsidRDefault="00417256" w:rsidP="00417256">
      <w:pPr>
        <w:widowControl w:val="0"/>
        <w:numPr>
          <w:ilvl w:val="3"/>
          <w:numId w:val="3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</w:p>
    <w:p w14:paraId="06185D3F" w14:textId="77777777" w:rsidR="00417256" w:rsidRPr="00447F02" w:rsidRDefault="00417256" w:rsidP="00417256">
      <w:pPr>
        <w:widowControl w:val="0"/>
        <w:numPr>
          <w:ilvl w:val="3"/>
          <w:numId w:val="3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</w:pP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47F02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</w:p>
    <w:p w14:paraId="6FBDE199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62848EC2" w14:textId="77777777" w:rsidR="00417256" w:rsidRPr="00447F02" w:rsidRDefault="00417256" w:rsidP="0041725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47F02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OTHER</w:t>
      </w:r>
    </w:p>
    <w:p w14:paraId="1265A323" w14:textId="77777777" w:rsidR="00417256" w:rsidRPr="00447F02" w:rsidRDefault="00417256" w:rsidP="0041725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60303674" w14:textId="77777777" w:rsidR="00417256" w:rsidRPr="000E2BE0" w:rsidRDefault="00417256" w:rsidP="00417256">
      <w:pPr>
        <w:widowControl w:val="0"/>
        <w:numPr>
          <w:ilvl w:val="1"/>
          <w:numId w:val="3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0E2BE0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Any other relevant information</w:t>
      </w:r>
    </w:p>
    <w:p w14:paraId="34A5D795" w14:textId="77777777" w:rsidR="00417256" w:rsidRPr="00447F02" w:rsidRDefault="00417256" w:rsidP="00417256">
      <w:pPr>
        <w:widowControl w:val="0"/>
        <w:spacing w:after="0" w:line="240" w:lineRule="auto"/>
        <w:ind w:firstLine="454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0E2BE0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E2BE0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0E2BE0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0E2BE0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0E2BE0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0E2BE0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0E2BE0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0E2BE0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0E2BE0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0E2BE0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</w:p>
    <w:p w14:paraId="594C47FE" w14:textId="77777777" w:rsidR="00417256" w:rsidRPr="00447F02" w:rsidRDefault="00417256" w:rsidP="00417256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1700A8F9" w14:textId="77777777" w:rsidR="00EB740E" w:rsidRPr="00EB740E" w:rsidRDefault="00EB740E" w:rsidP="00EB740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0F5F1A06" w14:textId="77777777" w:rsidR="00EB740E" w:rsidRPr="00EB740E" w:rsidRDefault="00EB740E" w:rsidP="00EB740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4E76092F" w14:textId="77777777" w:rsidR="00EB740E" w:rsidRPr="00EB740E" w:rsidRDefault="00EB740E" w:rsidP="00EB740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214B21F9" w14:textId="77777777" w:rsidR="00EB740E" w:rsidRPr="00EB740E" w:rsidRDefault="00EB740E" w:rsidP="00EB740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lang w:val="en-GB"/>
        </w:rPr>
      </w:pPr>
      <w:r w:rsidRPr="00EB740E">
        <w:rPr>
          <w:rFonts w:ascii="Arial" w:eastAsia="Times New Roman" w:hAnsi="Arial" w:cs="Arial"/>
          <w:b/>
          <w:snapToGrid w:val="0"/>
          <w:color w:val="FF0000"/>
          <w:sz w:val="24"/>
          <w:szCs w:val="24"/>
          <w:lang w:val="en-GB"/>
        </w:rPr>
        <w:t>Applications must be sent to:</w:t>
      </w:r>
    </w:p>
    <w:p w14:paraId="5A631563" w14:textId="77777777" w:rsidR="00EB740E" w:rsidRPr="00EB740E" w:rsidRDefault="0062304A" w:rsidP="00EB740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hyperlink r:id="rId14" w:history="1">
        <w:r w:rsidR="00EB740E" w:rsidRPr="00EB740E">
          <w:rPr>
            <w:rFonts w:ascii="Arial" w:eastAsia="Times New Roman" w:hAnsi="Arial" w:cs="Arial"/>
            <w:b/>
            <w:snapToGrid w:val="0"/>
            <w:color w:val="0000FF" w:themeColor="hyperlink"/>
            <w:sz w:val="24"/>
            <w:szCs w:val="24"/>
            <w:u w:val="single"/>
            <w:lang w:val="en-GB"/>
          </w:rPr>
          <w:t>eyc.studysessions@coe.int</w:t>
        </w:r>
      </w:hyperlink>
    </w:p>
    <w:p w14:paraId="26385F31" w14:textId="77777777" w:rsidR="00EB740E" w:rsidRPr="00EB740E" w:rsidRDefault="00EB740E" w:rsidP="00EB740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GB"/>
        </w:rPr>
      </w:pPr>
    </w:p>
    <w:p w14:paraId="219D96F9" w14:textId="359901FC" w:rsidR="00712E65" w:rsidRPr="000E2BE0" w:rsidRDefault="000E2BE0" w:rsidP="00EB740E">
      <w:pPr>
        <w:spacing w:after="0" w:line="240" w:lineRule="auto"/>
        <w:jc w:val="center"/>
        <w:rPr>
          <w:rFonts w:ascii="Myriad Pro" w:hAnsi="Myriad Pro"/>
          <w:lang w:val="en-US"/>
        </w:rPr>
      </w:pPr>
      <w:r>
        <w:rPr>
          <w:rFonts w:ascii="Arial" w:eastAsia="Times New Roman" w:hAnsi="Arial" w:cs="Arial"/>
          <w:b/>
          <w:snapToGrid w:val="0"/>
          <w:color w:val="0000FF"/>
          <w:lang w:val="en-GB"/>
        </w:rPr>
        <w:t>Dead</w:t>
      </w:r>
      <w:r w:rsidR="0062304A">
        <w:rPr>
          <w:rFonts w:ascii="Arial" w:eastAsia="Times New Roman" w:hAnsi="Arial" w:cs="Arial"/>
          <w:b/>
          <w:snapToGrid w:val="0"/>
          <w:color w:val="0000FF"/>
          <w:lang w:val="en-GB"/>
        </w:rPr>
        <w:t xml:space="preserve">line: </w:t>
      </w:r>
      <w:r w:rsidR="00EB740E" w:rsidRPr="000E2BE0">
        <w:rPr>
          <w:rFonts w:ascii="Arial" w:eastAsia="Times New Roman" w:hAnsi="Arial" w:cs="Arial"/>
          <w:b/>
          <w:snapToGrid w:val="0"/>
          <w:color w:val="0000FF"/>
          <w:lang w:val="en-GB"/>
        </w:rPr>
        <w:t>15 April 2024</w:t>
      </w:r>
    </w:p>
    <w:sectPr w:rsidR="00712E65" w:rsidRPr="000E2BE0" w:rsidSect="00D7162B">
      <w:footerReference w:type="default" r:id="rId15"/>
      <w:headerReference w:type="first" r:id="rId16"/>
      <w:footerReference w:type="first" r:id="rId17"/>
      <w:type w:val="continuous"/>
      <w:pgSz w:w="11907" w:h="16840" w:code="9"/>
      <w:pgMar w:top="2155" w:right="1418" w:bottom="1701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0462" w14:textId="77777777" w:rsidR="00C24081" w:rsidRDefault="00C24081" w:rsidP="00FD6043">
      <w:pPr>
        <w:spacing w:after="0" w:line="240" w:lineRule="auto"/>
      </w:pPr>
      <w:r>
        <w:separator/>
      </w:r>
    </w:p>
  </w:endnote>
  <w:endnote w:type="continuationSeparator" w:id="0">
    <w:p w14:paraId="6802BD7E" w14:textId="77777777" w:rsidR="00C24081" w:rsidRDefault="00C24081" w:rsidP="00F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63DC17C" w14:textId="77777777" w:rsidR="002F3006" w:rsidRPr="002F3006" w:rsidRDefault="002F3006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E060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E060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2C6B" w14:textId="77777777" w:rsidR="009165FC" w:rsidRDefault="009165FC">
    <w:pPr>
      <w:pStyle w:val="Footer"/>
    </w:pPr>
    <w:r w:rsidRPr="003A5509">
      <w:rPr>
        <w:rFonts w:ascii="Myriad Pro" w:hAnsi="Myriad Pro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0" allowOverlap="0" wp14:anchorId="1E4D2EBF" wp14:editId="12070532">
              <wp:simplePos x="0" y="0"/>
              <wp:positionH relativeFrom="page">
                <wp:posOffset>3341370</wp:posOffset>
              </wp:positionH>
              <wp:positionV relativeFrom="page">
                <wp:posOffset>9966325</wp:posOffset>
              </wp:positionV>
              <wp:extent cx="2242800" cy="396000"/>
              <wp:effectExtent l="0" t="0" r="5715" b="0"/>
              <wp:wrapNone/>
              <wp:docPr id="655462155" name="Zone de texte 655462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2800" cy="3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AE6E0" w14:textId="7AE7E002" w:rsidR="009165FC" w:rsidRPr="00950D67" w:rsidRDefault="009165FC" w:rsidP="009165F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C24081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C24081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C24081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="00C24081" w:rsidRPr="00FD7760">
                              <w:rPr>
                                <w:rStyle w:val="Hyperlink"/>
                                <w:rFonts w:ascii="Arial" w:hAnsi="Arial" w:cs="Arial"/>
                                <w:w w:val="99"/>
                                <w:sz w:val="14"/>
                                <w:szCs w:val="14"/>
                              </w:rPr>
                              <w:t>eyc.studysessions@coe.int</w:t>
                            </w:r>
                          </w:hyperlink>
                          <w:r w:rsidR="00C24081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E07FAB6" w14:textId="77777777" w:rsidR="009165FC" w:rsidRDefault="009165FC" w:rsidP="009165F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48413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48413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48413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DC2E2C" w:rsidRPr="006F36A2">
                              <w:rPr>
                                <w:rStyle w:val="Hyperlink"/>
                                <w:rFonts w:ascii="Arial" w:hAnsi="Arial" w:cs="Arial"/>
                                <w:w w:val="99"/>
                                <w:sz w:val="14"/>
                                <w:szCs w:val="14"/>
                              </w:rPr>
                              <w:t>www.coe.int/youth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D2EBF" id="_x0000_t202" coordsize="21600,21600" o:spt="202" path="m,l,21600r21600,l21600,xe">
              <v:stroke joinstyle="miter"/>
              <v:path gradientshapeok="t" o:connecttype="rect"/>
            </v:shapetype>
            <v:shape id="Zone de texte 655462155" o:spid="_x0000_s1029" type="#_x0000_t202" style="position:absolute;margin-left:263.1pt;margin-top:784.75pt;width:176.6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" o:allowincell="f" o:allowoverlap="f" filled="f" stroked="f" strokeweight=".5pt">
              <v:textbox inset="0,0,0,0">
                <w:txbxContent>
                  <w:p w14:paraId="67CAE6E0" w14:textId="7AE7E002" w:rsidR="009165FC" w:rsidRPr="00950D67" w:rsidRDefault="009165FC" w:rsidP="009165F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C24081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C24081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C24081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 w:rsidR="00C24081" w:rsidRPr="00FD7760">
                        <w:rPr>
                          <w:rStyle w:val="Hyperlink"/>
                          <w:rFonts w:ascii="Arial" w:hAnsi="Arial" w:cs="Arial"/>
                          <w:w w:val="99"/>
                          <w:sz w:val="14"/>
                          <w:szCs w:val="14"/>
                        </w:rPr>
                        <w:t>eyc.studysessions@coe.int</w:t>
                      </w:r>
                    </w:hyperlink>
                    <w:r w:rsidR="00C24081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</w:p>
                  <w:p w14:paraId="6E07FAB6" w14:textId="77777777" w:rsidR="009165FC" w:rsidRDefault="009165FC" w:rsidP="009165F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48413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48413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48413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DC2E2C" w:rsidRPr="006F36A2">
                        <w:rPr>
                          <w:rStyle w:val="Hyperlink"/>
                          <w:rFonts w:ascii="Arial" w:hAnsi="Arial" w:cs="Arial"/>
                          <w:w w:val="99"/>
                          <w:sz w:val="14"/>
                          <w:szCs w:val="14"/>
                        </w:rPr>
                        <w:t>www.coe.int/youth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0" allowOverlap="0" wp14:anchorId="325EFE4C" wp14:editId="014E66C1">
              <wp:simplePos x="0" y="0"/>
              <wp:positionH relativeFrom="page">
                <wp:posOffset>2135505</wp:posOffset>
              </wp:positionH>
              <wp:positionV relativeFrom="page">
                <wp:posOffset>9964420</wp:posOffset>
              </wp:positionV>
              <wp:extent cx="1125220" cy="396000"/>
              <wp:effectExtent l="0" t="0" r="5080" b="0"/>
              <wp:wrapNone/>
              <wp:docPr id="683437189" name="Zone de texte 68343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220" cy="3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E1A05" w14:textId="71AB8EA7" w:rsidR="009165FC" w:rsidRPr="005B5B75" w:rsidRDefault="009165FC" w:rsidP="005B5B75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5EFE4C" id="Zone de texte 683437189" o:spid="_x0000_s1030" type="#_x0000_t202" style="position:absolute;margin-left:168.15pt;margin-top:784.6pt;width:88.6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" o:allowincell="f" o:allowoverlap="f" filled="f" stroked="f" strokeweight=".5pt">
              <v:textbox inset="0,0,0,0">
                <w:txbxContent>
                  <w:p w14:paraId="3D9E1A05" w14:textId="71AB8EA7" w:rsidR="009165FC" w:rsidRPr="005B5B75" w:rsidRDefault="009165FC" w:rsidP="005B5B75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3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C8B5FB" wp14:editId="29FA3D0C">
              <wp:simplePos x="0" y="0"/>
              <wp:positionH relativeFrom="page">
                <wp:posOffset>5650865</wp:posOffset>
              </wp:positionH>
              <wp:positionV relativeFrom="page">
                <wp:posOffset>9964420</wp:posOffset>
              </wp:positionV>
              <wp:extent cx="972820" cy="396240"/>
              <wp:effectExtent l="0" t="0" r="5080" b="0"/>
              <wp:wrapNone/>
              <wp:docPr id="924409373" name="Zone de texte 9244093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82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98CC2" w14:textId="77777777" w:rsidR="009165FC" w:rsidRPr="002A16DD" w:rsidRDefault="009165FC" w:rsidP="009165FC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w w:val="99"/>
                              <w:sz w:val="24"/>
                              <w:szCs w:val="24"/>
                            </w:rPr>
                          </w:pPr>
                          <w:r w:rsidRPr="002A16DD">
                            <w:rPr>
                              <w:rFonts w:ascii="Arial" w:hAnsi="Arial" w:cs="Arial"/>
                              <w:w w:val="99"/>
                              <w:sz w:val="24"/>
                              <w:szCs w:val="24"/>
                            </w:rPr>
                            <w:t>www.coe.int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8B5FB" id="Zone de texte 924409373" o:spid="_x0000_s1031" type="#_x0000_t202" style="position:absolute;margin-left:444.95pt;margin-top:784.6pt;width:76.6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" o:allowincell="f" filled="f" stroked="f" strokeweight=".5pt">
              <v:textbox inset="0,0,0,0">
                <w:txbxContent>
                  <w:p w14:paraId="75998CC2" w14:textId="77777777" w:rsidR="009165FC" w:rsidRPr="002A16DD" w:rsidRDefault="009165FC" w:rsidP="009165FC">
                    <w:pPr>
                      <w:pStyle w:val="Header"/>
                      <w:jc w:val="center"/>
                      <w:rPr>
                        <w:rFonts w:ascii="Arial" w:hAnsi="Arial" w:cs="Arial"/>
                        <w:w w:val="99"/>
                        <w:sz w:val="24"/>
                        <w:szCs w:val="24"/>
                      </w:rPr>
                    </w:pPr>
                    <w:r w:rsidRPr="002A16DD">
                      <w:rPr>
                        <w:rFonts w:ascii="Arial" w:hAnsi="Arial" w:cs="Arial"/>
                        <w:w w:val="99"/>
                        <w:sz w:val="24"/>
                        <w:szCs w:val="24"/>
                      </w:rPr>
                      <w:t>www.coe.int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04B2A8" wp14:editId="4F467A79">
              <wp:simplePos x="0" y="0"/>
              <wp:positionH relativeFrom="page">
                <wp:posOffset>931600</wp:posOffset>
              </wp:positionH>
              <wp:positionV relativeFrom="page">
                <wp:posOffset>9964879</wp:posOffset>
              </wp:positionV>
              <wp:extent cx="1108710" cy="396240"/>
              <wp:effectExtent l="0" t="0" r="889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871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8DA063" w14:textId="77777777" w:rsidR="00F37E4D" w:rsidRPr="00F37E4D" w:rsidRDefault="00F37E4D" w:rsidP="00F37E4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hAnsi="Arial" w:cs="Arial"/>
                              <w:color w:val="000000"/>
                              <w:w w:val="93"/>
                              <w:sz w:val="15"/>
                              <w:szCs w:val="15"/>
                              <w:lang w:val="en-US"/>
                            </w:rPr>
                          </w:pPr>
                          <w:r w:rsidRPr="00F37E4D">
                            <w:rPr>
                              <w:rFonts w:ascii="Arial" w:hAnsi="Arial" w:cs="Arial"/>
                              <w:color w:val="000000"/>
                              <w:spacing w:val="-4"/>
                              <w:w w:val="93"/>
                              <w:sz w:val="15"/>
                              <w:szCs w:val="15"/>
                              <w:lang w:val="en-US"/>
                            </w:rPr>
                            <w:t>COUNCIL OF EUROPE</w:t>
                          </w:r>
                        </w:p>
                        <w:p w14:paraId="1D4EE9F5" w14:textId="77777777" w:rsidR="009165FC" w:rsidRPr="00F37E4D" w:rsidRDefault="00F37E4D" w:rsidP="00F37E4D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  <w:lang w:val="en-US"/>
                            </w:rPr>
                          </w:pPr>
                          <w:r w:rsidRPr="00F37E4D">
                            <w:rPr>
                              <w:rFonts w:ascii="Arial" w:hAnsi="Arial" w:cs="Arial"/>
                              <w:color w:val="000000"/>
                              <w:w w:val="94"/>
                              <w:sz w:val="13"/>
                              <w:szCs w:val="13"/>
                              <w:lang w:val="en-US"/>
                            </w:rPr>
                            <w:t>F-67075 Strasbourg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4B2A8" id="Zone de texte 5" o:spid="_x0000_s1032" type="#_x0000_t202" style="position:absolute;margin-left:73.35pt;margin-top:784.65pt;width:87.3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" o:allowincell="f" filled="f" stroked="f" strokeweight=".5pt">
              <v:textbox inset="0,0,0,0">
                <w:txbxContent>
                  <w:p w14:paraId="5D8DA063" w14:textId="77777777" w:rsidR="00F37E4D" w:rsidRPr="00F37E4D" w:rsidRDefault="00F37E4D" w:rsidP="00F37E4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hAnsi="Arial" w:cs="Arial"/>
                        <w:color w:val="000000"/>
                        <w:w w:val="93"/>
                        <w:sz w:val="15"/>
                        <w:szCs w:val="15"/>
                        <w:lang w:val="en-US"/>
                      </w:rPr>
                    </w:pPr>
                    <w:r w:rsidRPr="00F37E4D">
                      <w:rPr>
                        <w:rFonts w:ascii="Arial" w:hAnsi="Arial" w:cs="Arial"/>
                        <w:color w:val="000000"/>
                        <w:spacing w:val="-4"/>
                        <w:w w:val="93"/>
                        <w:sz w:val="15"/>
                        <w:szCs w:val="15"/>
                        <w:lang w:val="en-US"/>
                      </w:rPr>
                      <w:t>COUNCIL OF EUROPE</w:t>
                    </w:r>
                  </w:p>
                  <w:p w14:paraId="1D4EE9F5" w14:textId="77777777" w:rsidR="009165FC" w:rsidRPr="00F37E4D" w:rsidRDefault="00F37E4D" w:rsidP="00F37E4D">
                    <w:pPr>
                      <w:pStyle w:val="Header"/>
                      <w:jc w:val="center"/>
                      <w:rPr>
                        <w:rFonts w:ascii="Arial" w:hAnsi="Arial" w:cs="Arial"/>
                        <w:w w:val="99"/>
                        <w:sz w:val="14"/>
                        <w:szCs w:val="14"/>
                        <w:lang w:val="en-US"/>
                      </w:rPr>
                    </w:pPr>
                    <w:r w:rsidRPr="00F37E4D">
                      <w:rPr>
                        <w:rFonts w:ascii="Arial" w:hAnsi="Arial" w:cs="Arial"/>
                        <w:color w:val="000000"/>
                        <w:w w:val="94"/>
                        <w:sz w:val="13"/>
                        <w:szCs w:val="13"/>
                        <w:lang w:val="en-US"/>
                      </w:rPr>
                      <w:t>F-67075 Strasbourg Cedex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821B" w14:textId="77777777" w:rsidR="00C24081" w:rsidRDefault="00C24081" w:rsidP="00FD6043">
      <w:pPr>
        <w:spacing w:after="0" w:line="240" w:lineRule="auto"/>
      </w:pPr>
      <w:r>
        <w:separator/>
      </w:r>
    </w:p>
  </w:footnote>
  <w:footnote w:type="continuationSeparator" w:id="0">
    <w:p w14:paraId="29F0F6FE" w14:textId="77777777" w:rsidR="00C24081" w:rsidRDefault="00C24081" w:rsidP="00FD6043">
      <w:pPr>
        <w:spacing w:after="0" w:line="240" w:lineRule="auto"/>
      </w:pPr>
      <w:r>
        <w:continuationSeparator/>
      </w:r>
    </w:p>
  </w:footnote>
  <w:footnote w:id="1">
    <w:p w14:paraId="4632AFBA" w14:textId="77777777" w:rsidR="00EB740E" w:rsidRPr="00B36840" w:rsidRDefault="00EB740E" w:rsidP="00EB740E">
      <w:pPr>
        <w:tabs>
          <w:tab w:val="left" w:pos="-720"/>
        </w:tabs>
        <w:suppressAutoHyphens/>
        <w:jc w:val="both"/>
        <w:rPr>
          <w:lang w:val="en-US"/>
        </w:rPr>
      </w:pPr>
      <w:r w:rsidRPr="00C0077D">
        <w:rPr>
          <w:rStyle w:val="FootnoteReference"/>
          <w:rFonts w:ascii="Arial" w:hAnsi="Arial" w:cs="Arial"/>
        </w:rPr>
        <w:footnoteRef/>
      </w:r>
      <w:r w:rsidRPr="00757795">
        <w:rPr>
          <w:rFonts w:ascii="Arial" w:hAnsi="Arial" w:cs="Arial"/>
          <w:lang w:val="en-GB"/>
        </w:rPr>
        <w:t xml:space="preserve"> </w:t>
      </w:r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When applying for the first time, please supply details of aims, membership, structures and activities of your organisation. Attach the statute of your organisation and a summary of it in English or French.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9557" w14:textId="77777777" w:rsidR="00135BDB" w:rsidRDefault="00840E57" w:rsidP="00DC2E2C">
    <w:pPr>
      <w:pStyle w:val="Header"/>
      <w:tabs>
        <w:tab w:val="clear" w:pos="4513"/>
        <w:tab w:val="clear" w:pos="9026"/>
        <w:tab w:val="left" w:pos="2010"/>
      </w:tabs>
      <w:spacing w:after="2280"/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0" wp14:anchorId="2CFE1DCA" wp14:editId="2BC9914C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9644" cy="1068514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4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9BB" w:rsidRPr="003A5509">
      <w:rPr>
        <w:rFonts w:ascii="Arial" w:hAnsi="Arial" w:cs="Arial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0" allowOverlap="0" wp14:anchorId="6ED7CBF3" wp14:editId="67B82415">
              <wp:simplePos x="0" y="0"/>
              <wp:positionH relativeFrom="page">
                <wp:posOffset>1005557</wp:posOffset>
              </wp:positionH>
              <wp:positionV relativeFrom="page">
                <wp:posOffset>504190</wp:posOffset>
              </wp:positionV>
              <wp:extent cx="3031200" cy="658800"/>
              <wp:effectExtent l="0" t="0" r="4445" b="190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1200" cy="6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DBF06" w14:textId="77777777" w:rsidR="007A67B7" w:rsidRPr="007E147B" w:rsidRDefault="00E44DB5" w:rsidP="007A67B7">
                          <w:pPr>
                            <w:spacing w:after="0" w:line="216" w:lineRule="auto"/>
                            <w:rPr>
                              <w:rFonts w:ascii="Arial Narrow" w:hAnsi="Arial Narrow" w:cs="Calibri"/>
                              <w:b/>
                              <w:bCs/>
                              <w:color w:val="000000"/>
                              <w:lang w:val="en-US"/>
                            </w:rPr>
                          </w:pPr>
                          <w:r w:rsidRPr="007E147B">
                            <w:rPr>
                              <w:rFonts w:ascii="Arial Narrow" w:hAnsi="Arial Narrow" w:cs="Calibri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DIRECTORATE GENERAL OF DEMOCRACY </w:t>
                          </w:r>
                          <w:r w:rsidRPr="007E147B">
                            <w:rPr>
                              <w:rFonts w:ascii="Arial Narrow" w:hAnsi="Arial Narrow" w:cs="Calibri"/>
                              <w:b/>
                              <w:bCs/>
                              <w:color w:val="000000"/>
                              <w:lang w:val="en-US"/>
                            </w:rPr>
                            <w:br/>
                            <w:t>AND HUMAN DIGNITY</w:t>
                          </w:r>
                        </w:p>
                        <w:p w14:paraId="4AB6561F" w14:textId="77777777" w:rsidR="00DC2E2C" w:rsidRPr="007E147B" w:rsidRDefault="00DC2E2C" w:rsidP="007A67B7">
                          <w:pPr>
                            <w:spacing w:after="0" w:line="21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lang w:val="en-US"/>
                            </w:rPr>
                          </w:pPr>
                        </w:p>
                        <w:p w14:paraId="5012B05D" w14:textId="77777777" w:rsidR="005E79BB" w:rsidRPr="007E147B" w:rsidRDefault="00DC2E2C" w:rsidP="007A67B7">
                          <w:pPr>
                            <w:spacing w:after="0" w:line="21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lang w:val="en-US"/>
                            </w:rPr>
                          </w:pPr>
                          <w:r w:rsidRPr="007E147B">
                            <w:rPr>
                              <w:rFonts w:ascii="Arial Narrow" w:hAnsi="Arial Narrow" w:cs="Arial"/>
                              <w:b/>
                              <w:bCs/>
                              <w:color w:val="000000" w:themeColor="text1"/>
                              <w:lang w:val="en-US"/>
                            </w:rPr>
                            <w:t>DIRECTORATE FOR DEMOCRACY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7CB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9.2pt;margin-top:39.7pt;width:238.7pt;height:51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" o:allowincell="f" o:allowoverlap="f" filled="f" stroked="f">
              <v:textbox inset="0,0,0,0">
                <w:txbxContent>
                  <w:p w14:paraId="7C9DBF06" w14:textId="77777777" w:rsidR="007A67B7" w:rsidRPr="007E147B" w:rsidRDefault="00E44DB5" w:rsidP="007A67B7">
                    <w:pPr>
                      <w:spacing w:after="0" w:line="216" w:lineRule="auto"/>
                      <w:rPr>
                        <w:rFonts w:ascii="Arial Narrow" w:hAnsi="Arial Narrow" w:cs="Calibri"/>
                        <w:b/>
                        <w:bCs/>
                        <w:color w:val="000000"/>
                        <w:lang w:val="en-US"/>
                      </w:rPr>
                    </w:pPr>
                    <w:r w:rsidRPr="007E147B">
                      <w:rPr>
                        <w:rFonts w:ascii="Arial Narrow" w:hAnsi="Arial Narrow" w:cs="Calibri"/>
                        <w:b/>
                        <w:bCs/>
                        <w:color w:val="000000"/>
                        <w:lang w:val="en-US"/>
                      </w:rPr>
                      <w:t xml:space="preserve">DIRECTORATE GENERAL OF DEMOCRACY </w:t>
                    </w:r>
                    <w:r w:rsidRPr="007E147B">
                      <w:rPr>
                        <w:rFonts w:ascii="Arial Narrow" w:hAnsi="Arial Narrow" w:cs="Calibri"/>
                        <w:b/>
                        <w:bCs/>
                        <w:color w:val="000000"/>
                        <w:lang w:val="en-US"/>
                      </w:rPr>
                      <w:br/>
                      <w:t>AND HUMAN DIGNITY</w:t>
                    </w:r>
                  </w:p>
                  <w:p w14:paraId="4AB6561F" w14:textId="77777777" w:rsidR="00DC2E2C" w:rsidRPr="007E147B" w:rsidRDefault="00DC2E2C" w:rsidP="007A67B7">
                    <w:pPr>
                      <w:spacing w:after="0" w:line="216" w:lineRule="auto"/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lang w:val="en-US"/>
                      </w:rPr>
                    </w:pPr>
                  </w:p>
                  <w:p w14:paraId="5012B05D" w14:textId="77777777" w:rsidR="005E79BB" w:rsidRPr="007E147B" w:rsidRDefault="00DC2E2C" w:rsidP="007A67B7">
                    <w:pPr>
                      <w:spacing w:after="0" w:line="216" w:lineRule="auto"/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lang w:val="en-US"/>
                      </w:rPr>
                    </w:pPr>
                    <w:r w:rsidRPr="007E147B">
                      <w:rPr>
                        <w:rFonts w:ascii="Arial Narrow" w:hAnsi="Arial Narrow" w:cs="Arial"/>
                        <w:b/>
                        <w:bCs/>
                        <w:color w:val="000000" w:themeColor="text1"/>
                        <w:lang w:val="en-US"/>
                      </w:rPr>
                      <w:t>DIRECTORATE FOR DEMOCRACY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E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9pt;height:9pt" o:bullet="t">
        <v:imagedata r:id="rId1" o:title="BD10267_"/>
      </v:shape>
    </w:pict>
  </w:numPicBullet>
  <w:abstractNum w:abstractNumId="0" w15:restartNumberingAfterBreak="0">
    <w:nsid w:val="060C1A9B"/>
    <w:multiLevelType w:val="hybridMultilevel"/>
    <w:tmpl w:val="AA1C97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C0BAD"/>
    <w:multiLevelType w:val="hybridMultilevel"/>
    <w:tmpl w:val="2AB6E0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46FF"/>
    <w:multiLevelType w:val="hybridMultilevel"/>
    <w:tmpl w:val="9AAE74D0"/>
    <w:lvl w:ilvl="0" w:tplc="98BE5F82">
      <w:start w:val="1"/>
      <w:numFmt w:val="bullet"/>
      <w:lvlText w:val=""/>
      <w:lvlPicBulletId w:val="0"/>
      <w:lvlJc w:val="left"/>
      <w:rPr>
        <w:rFonts w:ascii="Symbol" w:hAnsi="Symbo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1AAEF2">
      <w:start w:val="1"/>
      <w:numFmt w:val="decimal"/>
      <w:lvlText w:val="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0AF7C8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auto"/>
        <w:sz w:val="16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04190"/>
    <w:multiLevelType w:val="hybridMultilevel"/>
    <w:tmpl w:val="450A2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8EE7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A5952"/>
    <w:multiLevelType w:val="hybridMultilevel"/>
    <w:tmpl w:val="C824A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087"/>
    <w:multiLevelType w:val="hybridMultilevel"/>
    <w:tmpl w:val="D396DD7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B22783"/>
    <w:multiLevelType w:val="hybridMultilevel"/>
    <w:tmpl w:val="25CEB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B4390"/>
    <w:multiLevelType w:val="hybridMultilevel"/>
    <w:tmpl w:val="50D4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974770">
    <w:abstractNumId w:val="1"/>
  </w:num>
  <w:num w:numId="2" w16cid:durableId="767166067">
    <w:abstractNumId w:val="5"/>
  </w:num>
  <w:num w:numId="3" w16cid:durableId="44838417">
    <w:abstractNumId w:val="2"/>
  </w:num>
  <w:num w:numId="4" w16cid:durableId="516625149">
    <w:abstractNumId w:val="0"/>
  </w:num>
  <w:num w:numId="5" w16cid:durableId="822351263">
    <w:abstractNumId w:val="4"/>
  </w:num>
  <w:num w:numId="6" w16cid:durableId="654993872">
    <w:abstractNumId w:val="6"/>
  </w:num>
  <w:num w:numId="7" w16cid:durableId="362100302">
    <w:abstractNumId w:val="8"/>
  </w:num>
  <w:num w:numId="8" w16cid:durableId="2044019875">
    <w:abstractNumId w:val="3"/>
  </w:num>
  <w:num w:numId="9" w16cid:durableId="1817987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81"/>
    <w:rsid w:val="00082CEE"/>
    <w:rsid w:val="000C295E"/>
    <w:rsid w:val="000C52A6"/>
    <w:rsid w:val="000E2BE0"/>
    <w:rsid w:val="000E50A4"/>
    <w:rsid w:val="000F480E"/>
    <w:rsid w:val="000F4CF2"/>
    <w:rsid w:val="00105EA9"/>
    <w:rsid w:val="00106141"/>
    <w:rsid w:val="00110729"/>
    <w:rsid w:val="00123CDD"/>
    <w:rsid w:val="00135BDB"/>
    <w:rsid w:val="0014266D"/>
    <w:rsid w:val="00147EF4"/>
    <w:rsid w:val="00171115"/>
    <w:rsid w:val="001A6076"/>
    <w:rsid w:val="001D291E"/>
    <w:rsid w:val="001E0605"/>
    <w:rsid w:val="001F297D"/>
    <w:rsid w:val="001F4F04"/>
    <w:rsid w:val="00207120"/>
    <w:rsid w:val="00214299"/>
    <w:rsid w:val="00254FDE"/>
    <w:rsid w:val="00265917"/>
    <w:rsid w:val="002861FB"/>
    <w:rsid w:val="00293EE6"/>
    <w:rsid w:val="002A11D4"/>
    <w:rsid w:val="002C0872"/>
    <w:rsid w:val="002C18AC"/>
    <w:rsid w:val="002C43B5"/>
    <w:rsid w:val="002C4704"/>
    <w:rsid w:val="002E514F"/>
    <w:rsid w:val="002F3006"/>
    <w:rsid w:val="002F405C"/>
    <w:rsid w:val="002F6948"/>
    <w:rsid w:val="003354C4"/>
    <w:rsid w:val="003364D1"/>
    <w:rsid w:val="00342760"/>
    <w:rsid w:val="00361D07"/>
    <w:rsid w:val="003621F7"/>
    <w:rsid w:val="003962EC"/>
    <w:rsid w:val="003A5509"/>
    <w:rsid w:val="003B2C8C"/>
    <w:rsid w:val="003D3B17"/>
    <w:rsid w:val="003D48AE"/>
    <w:rsid w:val="003F3D4B"/>
    <w:rsid w:val="00400868"/>
    <w:rsid w:val="00417256"/>
    <w:rsid w:val="00420007"/>
    <w:rsid w:val="004256CB"/>
    <w:rsid w:val="004329B7"/>
    <w:rsid w:val="00447D22"/>
    <w:rsid w:val="00477FDD"/>
    <w:rsid w:val="00480D8B"/>
    <w:rsid w:val="00484137"/>
    <w:rsid w:val="004A19D9"/>
    <w:rsid w:val="004C0C2F"/>
    <w:rsid w:val="004E154A"/>
    <w:rsid w:val="004E1BBE"/>
    <w:rsid w:val="0050115D"/>
    <w:rsid w:val="00542E31"/>
    <w:rsid w:val="00550B6C"/>
    <w:rsid w:val="005657A8"/>
    <w:rsid w:val="005702A1"/>
    <w:rsid w:val="00582B6A"/>
    <w:rsid w:val="00585D30"/>
    <w:rsid w:val="005B3604"/>
    <w:rsid w:val="005B5B75"/>
    <w:rsid w:val="005E694E"/>
    <w:rsid w:val="005E79BB"/>
    <w:rsid w:val="005F3DC6"/>
    <w:rsid w:val="0062304A"/>
    <w:rsid w:val="00643C3F"/>
    <w:rsid w:val="006908C5"/>
    <w:rsid w:val="00711319"/>
    <w:rsid w:val="00712E65"/>
    <w:rsid w:val="007150DE"/>
    <w:rsid w:val="00735569"/>
    <w:rsid w:val="00753E5F"/>
    <w:rsid w:val="00773CFE"/>
    <w:rsid w:val="007A543D"/>
    <w:rsid w:val="007A67B7"/>
    <w:rsid w:val="007C0AD1"/>
    <w:rsid w:val="007D2342"/>
    <w:rsid w:val="007E147B"/>
    <w:rsid w:val="00800A19"/>
    <w:rsid w:val="008042E6"/>
    <w:rsid w:val="00810D5A"/>
    <w:rsid w:val="00840E57"/>
    <w:rsid w:val="0087380A"/>
    <w:rsid w:val="008C12CC"/>
    <w:rsid w:val="009165FC"/>
    <w:rsid w:val="00931CD6"/>
    <w:rsid w:val="00940F14"/>
    <w:rsid w:val="00955512"/>
    <w:rsid w:val="00991B77"/>
    <w:rsid w:val="009A568A"/>
    <w:rsid w:val="009B3AB7"/>
    <w:rsid w:val="00A22D53"/>
    <w:rsid w:val="00A405AA"/>
    <w:rsid w:val="00A5795E"/>
    <w:rsid w:val="00A84EA3"/>
    <w:rsid w:val="00AB6552"/>
    <w:rsid w:val="00AB7727"/>
    <w:rsid w:val="00AC2064"/>
    <w:rsid w:val="00B06133"/>
    <w:rsid w:val="00B227AE"/>
    <w:rsid w:val="00B47317"/>
    <w:rsid w:val="00B849E0"/>
    <w:rsid w:val="00B90246"/>
    <w:rsid w:val="00B91DFC"/>
    <w:rsid w:val="00BA79A3"/>
    <w:rsid w:val="00BB7DCE"/>
    <w:rsid w:val="00BD5BA2"/>
    <w:rsid w:val="00C049EE"/>
    <w:rsid w:val="00C14C2C"/>
    <w:rsid w:val="00C24081"/>
    <w:rsid w:val="00C8348A"/>
    <w:rsid w:val="00C92F89"/>
    <w:rsid w:val="00CC2255"/>
    <w:rsid w:val="00CC39DC"/>
    <w:rsid w:val="00CE16A2"/>
    <w:rsid w:val="00CE1FF8"/>
    <w:rsid w:val="00CE4890"/>
    <w:rsid w:val="00D0182E"/>
    <w:rsid w:val="00D24A57"/>
    <w:rsid w:val="00D53526"/>
    <w:rsid w:val="00D554E6"/>
    <w:rsid w:val="00D70628"/>
    <w:rsid w:val="00D7162B"/>
    <w:rsid w:val="00DB029C"/>
    <w:rsid w:val="00DC2E2C"/>
    <w:rsid w:val="00DC4A39"/>
    <w:rsid w:val="00DD5564"/>
    <w:rsid w:val="00E173B5"/>
    <w:rsid w:val="00E44DB5"/>
    <w:rsid w:val="00E50974"/>
    <w:rsid w:val="00EB740E"/>
    <w:rsid w:val="00EE1AC1"/>
    <w:rsid w:val="00F30FF5"/>
    <w:rsid w:val="00F37E4D"/>
    <w:rsid w:val="00F433D6"/>
    <w:rsid w:val="00F460BD"/>
    <w:rsid w:val="00F76BBD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7D533378"/>
  <w15:docId w15:val="{8D6AC6F9-AB2B-4481-BE2B-9B713335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740E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C2E2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EB740E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B740E"/>
  </w:style>
  <w:style w:type="table" w:customStyle="1" w:styleId="TableGrid1">
    <w:name w:val="Table Grid1"/>
    <w:basedOn w:val="TableNormal"/>
    <w:next w:val="TableGrid"/>
    <w:uiPriority w:val="59"/>
    <w:rsid w:val="00E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740E"/>
    <w:pPr>
      <w:spacing w:after="0" w:line="240" w:lineRule="auto"/>
    </w:pPr>
  </w:style>
  <w:style w:type="paragraph" w:customStyle="1" w:styleId="gmail-msonormal">
    <w:name w:val="gmail-msonormal"/>
    <w:basedOn w:val="Normal"/>
    <w:rsid w:val="00EB74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numbering" w:customStyle="1" w:styleId="NoList11">
    <w:name w:val="No List11"/>
    <w:next w:val="NoList"/>
    <w:uiPriority w:val="99"/>
    <w:semiHidden/>
    <w:unhideWhenUsed/>
    <w:rsid w:val="00EB740E"/>
  </w:style>
  <w:style w:type="paragraph" w:styleId="FootnoteText">
    <w:name w:val="footnote text"/>
    <w:basedOn w:val="Normal"/>
    <w:link w:val="FootnoteTextChar"/>
    <w:rsid w:val="00EB740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B740E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rsid w:val="00EB740E"/>
    <w:rPr>
      <w:vertAlign w:val="superscript"/>
    </w:rPr>
  </w:style>
  <w:style w:type="paragraph" w:styleId="BodyText">
    <w:name w:val="Body Text"/>
    <w:basedOn w:val="Normal"/>
    <w:link w:val="BodyTextChar"/>
    <w:rsid w:val="00EB740E"/>
    <w:pPr>
      <w:widowControl w:val="0"/>
      <w:tabs>
        <w:tab w:val="left" w:pos="-720"/>
        <w:tab w:val="left" w:pos="426"/>
      </w:tabs>
      <w:suppressAutoHyphens/>
      <w:spacing w:after="0" w:line="240" w:lineRule="auto"/>
      <w:jc w:val="both"/>
    </w:pPr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B740E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B740E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riteria-and-conditions-for-activties-with-eycs-2020/16809f49d8" TargetMode="External"/><Relationship Id="rId13" Type="http://schemas.openxmlformats.org/officeDocument/2006/relationships/hyperlink" Target="https://rm.coe.int/cmrec-2017-4-and-explanatory-memorandum-youth-work-web/16808ff0d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e.int/en/web/human-rights-education-youth/hom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.coe.int/168066671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.coe.int/1680702b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e.int/en/web/youth/priorities" TargetMode="External"/><Relationship Id="rId14" Type="http://schemas.openxmlformats.org/officeDocument/2006/relationships/hyperlink" Target="mailto:eyc.studysessions@coe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yc.studysessions@coe.int" TargetMode="External"/><Relationship Id="rId2" Type="http://schemas.openxmlformats.org/officeDocument/2006/relationships/hyperlink" Target="http://www.coe.int/youth" TargetMode="External"/><Relationship Id="rId1" Type="http://schemas.openxmlformats.org/officeDocument/2006/relationships/hyperlink" Target="mailto:eyc.studysessions@coe.int" TargetMode="External"/><Relationship Id="rId4" Type="http://schemas.openxmlformats.org/officeDocument/2006/relationships/hyperlink" Target="http://www.coe.int/you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mos\ND%20Office%20Echo\DE-KDYDZW12\Youth%20Department%20-%20COE75%20-%20Papier%20a%20lettre%20GBR%20Noir%202782-3021-9785%20v.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2A2C-C79F-46B3-995F-ADDBCBAF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Department - COE75 - Papier a lettre GBR Noir 2782-3021-9785 v.2</Template>
  <TotalTime>2</TotalTime>
  <Pages>5</Pages>
  <Words>1551</Words>
  <Characters>8536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ORMOS Katalin</dc:creator>
  <cp:lastModifiedBy>ORMOS Katalin</cp:lastModifiedBy>
  <cp:revision>3</cp:revision>
  <cp:lastPrinted>2024-02-21T11:56:00Z</cp:lastPrinted>
  <dcterms:created xsi:type="dcterms:W3CDTF">2024-02-28T16:23:00Z</dcterms:created>
  <dcterms:modified xsi:type="dcterms:W3CDTF">2024-02-28T16:24:00Z</dcterms:modified>
</cp:coreProperties>
</file>